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97E1" w14:textId="0798E5F2" w:rsidR="00B0610C" w:rsidRPr="00196A05" w:rsidRDefault="00B0610C" w:rsidP="00B0610C">
      <w:pPr>
        <w:wordWrap/>
        <w:overflowPunct/>
        <w:rPr>
          <w:rFonts w:hAnsi="游明朝"/>
          <w:kern w:val="0"/>
        </w:rPr>
      </w:pPr>
      <w:r w:rsidRPr="00196A05">
        <w:rPr>
          <w:rFonts w:hAnsi="游明朝" w:hint="eastAsia"/>
        </w:rPr>
        <w:t>様式第1号（第6条</w:t>
      </w:r>
      <w:r w:rsidR="00611CD1">
        <w:rPr>
          <w:rFonts w:hAnsi="游明朝" w:hint="eastAsia"/>
        </w:rPr>
        <w:t>、第8条</w:t>
      </w:r>
      <w:r w:rsidRPr="00196A05">
        <w:rPr>
          <w:rFonts w:hAnsi="游明朝" w:hint="eastAsia"/>
        </w:rPr>
        <w:t>関係）</w:t>
      </w:r>
    </w:p>
    <w:p w14:paraId="0B8D7E6A" w14:textId="5D93966B" w:rsidR="00B0610C" w:rsidRPr="00196A05" w:rsidRDefault="000B1F34" w:rsidP="00B0610C">
      <w:pPr>
        <w:overflowPunct/>
        <w:jc w:val="right"/>
        <w:rPr>
          <w:rFonts w:hAnsi="游明朝"/>
        </w:rPr>
      </w:pPr>
      <w:r>
        <w:rPr>
          <w:rFonts w:hAnsi="游明朝" w:hint="eastAsia"/>
        </w:rPr>
        <w:t>令和</w:t>
      </w:r>
      <w:r w:rsidR="002A2B5E">
        <w:rPr>
          <w:rFonts w:hAnsi="游明朝" w:hint="eastAsia"/>
        </w:rPr>
        <w:t>６</w:t>
      </w:r>
      <w:r w:rsidR="00B0610C" w:rsidRPr="00196A05">
        <w:rPr>
          <w:rFonts w:hAnsi="游明朝" w:hint="eastAsia"/>
        </w:rPr>
        <w:t>年</w:t>
      </w:r>
      <w:r w:rsidR="002A2B5E">
        <w:rPr>
          <w:rFonts w:hAnsi="游明朝" w:hint="eastAsia"/>
        </w:rPr>
        <w:t>３</w:t>
      </w:r>
      <w:r w:rsidR="00B0610C" w:rsidRPr="00196A05">
        <w:rPr>
          <w:rFonts w:hAnsi="游明朝" w:hint="eastAsia"/>
        </w:rPr>
        <w:t xml:space="preserve">月　　日　</w:t>
      </w:r>
    </w:p>
    <w:p w14:paraId="4E375CA8" w14:textId="77777777" w:rsidR="00B0610C" w:rsidRPr="00196A05" w:rsidRDefault="00B0610C" w:rsidP="00B0610C">
      <w:pPr>
        <w:wordWrap/>
        <w:overflowPunct/>
        <w:jc w:val="right"/>
        <w:rPr>
          <w:rFonts w:hAnsi="游明朝"/>
        </w:rPr>
      </w:pPr>
    </w:p>
    <w:p w14:paraId="3CEA830E" w14:textId="17C7D5DF" w:rsidR="00B0610C" w:rsidRPr="00196A05" w:rsidRDefault="000B1F34" w:rsidP="00B0610C">
      <w:pPr>
        <w:wordWrap/>
        <w:overflowPunct/>
        <w:jc w:val="left"/>
        <w:rPr>
          <w:rFonts w:hAnsi="游明朝"/>
        </w:rPr>
      </w:pPr>
      <w:r w:rsidRPr="00E47141">
        <w:rPr>
          <w:rFonts w:hAnsi="游明朝" w:hint="eastAsia"/>
        </w:rPr>
        <w:t xml:space="preserve">　庄内町長　</w:t>
      </w:r>
      <w:r>
        <w:rPr>
          <w:rFonts w:hAnsi="游明朝" w:hint="eastAsia"/>
        </w:rPr>
        <w:t>富　樫　　　透</w:t>
      </w:r>
      <w:r w:rsidRPr="00E47141">
        <w:rPr>
          <w:rFonts w:hAnsi="游明朝" w:hint="eastAsia"/>
        </w:rPr>
        <w:t xml:space="preserve">　</w:t>
      </w:r>
      <w:r>
        <w:rPr>
          <w:rFonts w:hAnsi="游明朝" w:hint="eastAsia"/>
        </w:rPr>
        <w:t>様</w:t>
      </w:r>
    </w:p>
    <w:p w14:paraId="0BB28AC1" w14:textId="77777777" w:rsidR="00B0610C" w:rsidRPr="00196A05" w:rsidRDefault="00B0610C" w:rsidP="00B0610C">
      <w:pPr>
        <w:wordWrap/>
        <w:overflowPunct/>
        <w:jc w:val="right"/>
        <w:rPr>
          <w:rFonts w:hAnsi="游明朝"/>
        </w:rPr>
      </w:pPr>
    </w:p>
    <w:p w14:paraId="5B81B958" w14:textId="77777777" w:rsidR="00B0610C" w:rsidRPr="00196A05" w:rsidRDefault="00B0610C" w:rsidP="00B0610C">
      <w:pPr>
        <w:wordWrap/>
        <w:overflowPunct/>
        <w:ind w:right="876" w:firstLineChars="1200" w:firstLine="2628"/>
        <w:rPr>
          <w:rFonts w:hAnsi="游明朝"/>
        </w:rPr>
      </w:pPr>
      <w:bookmarkStart w:id="0" w:name="_GoBack"/>
      <w:bookmarkEnd w:id="0"/>
      <w:r w:rsidRPr="00196A05">
        <w:rPr>
          <w:rFonts w:hAnsi="游明朝" w:hint="eastAsia"/>
        </w:rPr>
        <w:t xml:space="preserve">申請者　住所又は所在地　　　　　　　　　　　　　</w:t>
      </w:r>
    </w:p>
    <w:p w14:paraId="576276B2" w14:textId="77777777" w:rsidR="00611CD1" w:rsidRDefault="00611CD1" w:rsidP="00B0610C">
      <w:pPr>
        <w:wordWrap/>
        <w:overflowPunct/>
        <w:ind w:right="876" w:firstLineChars="1600" w:firstLine="3504"/>
        <w:rPr>
          <w:rFonts w:hAnsi="游明朝"/>
        </w:rPr>
      </w:pPr>
    </w:p>
    <w:p w14:paraId="1AB05DC1" w14:textId="6A6C4A12" w:rsidR="00B0610C" w:rsidRPr="00196A05" w:rsidRDefault="00B0610C" w:rsidP="00B0610C">
      <w:pPr>
        <w:wordWrap/>
        <w:overflowPunct/>
        <w:ind w:right="876" w:firstLineChars="1600" w:firstLine="3504"/>
        <w:rPr>
          <w:rFonts w:hAnsi="游明朝"/>
        </w:rPr>
      </w:pPr>
      <w:r w:rsidRPr="00196A05">
        <w:rPr>
          <w:rFonts w:hAnsi="游明朝" w:hint="eastAsia"/>
        </w:rPr>
        <w:t xml:space="preserve">氏名又は名称及び代表者氏名　　　　　　　　　　　</w:t>
      </w:r>
    </w:p>
    <w:p w14:paraId="7B098775" w14:textId="77777777" w:rsidR="00B0610C" w:rsidRPr="00196A05" w:rsidRDefault="00B0610C" w:rsidP="00B0610C">
      <w:pPr>
        <w:wordWrap/>
        <w:overflowPunct/>
        <w:ind w:right="876" w:firstLineChars="1600" w:firstLine="3504"/>
        <w:rPr>
          <w:rFonts w:hAnsi="游明朝"/>
        </w:rPr>
      </w:pPr>
      <w:r w:rsidRPr="00196A05">
        <w:rPr>
          <w:rFonts w:hAnsi="游明朝" w:hint="eastAsia"/>
        </w:rPr>
        <w:t xml:space="preserve">電話　　　　　　　　　　　　　　　　　　　　　　</w:t>
      </w:r>
    </w:p>
    <w:p w14:paraId="379E853F" w14:textId="77777777" w:rsidR="00B0610C" w:rsidRPr="00196A05" w:rsidRDefault="00B0610C" w:rsidP="00B0610C">
      <w:pPr>
        <w:jc w:val="right"/>
        <w:rPr>
          <w:rFonts w:hAnsi="游明朝"/>
        </w:rPr>
      </w:pPr>
    </w:p>
    <w:p w14:paraId="576A9189" w14:textId="77777777" w:rsidR="00B0610C" w:rsidRPr="00196A05" w:rsidRDefault="00B0610C" w:rsidP="00B0610C">
      <w:pPr>
        <w:jc w:val="center"/>
        <w:rPr>
          <w:rFonts w:hAnsi="游明朝"/>
        </w:rPr>
      </w:pPr>
      <w:r w:rsidRPr="00196A05">
        <w:rPr>
          <w:rFonts w:asciiTheme="minorEastAsia" w:eastAsiaTheme="minorEastAsia" w:hAnsiTheme="minorEastAsia" w:hint="eastAsia"/>
        </w:rPr>
        <w:t>令和5年度庄内町畜産農家等応援補助金</w:t>
      </w:r>
      <w:r w:rsidRPr="00196A05">
        <w:rPr>
          <w:rFonts w:hAnsi="游明朝" w:hint="eastAsia"/>
        </w:rPr>
        <w:t>交付申請書</w:t>
      </w:r>
    </w:p>
    <w:p w14:paraId="2E5E11D5" w14:textId="77777777" w:rsidR="00B0610C" w:rsidRPr="00196A05" w:rsidRDefault="00B0610C" w:rsidP="00B0610C">
      <w:pPr>
        <w:jc w:val="center"/>
        <w:rPr>
          <w:rFonts w:hAnsi="游明朝"/>
        </w:rPr>
      </w:pPr>
    </w:p>
    <w:p w14:paraId="21D2DD5E" w14:textId="4FC9CA1F" w:rsidR="00B0610C" w:rsidRPr="00196A05" w:rsidRDefault="00B0610C" w:rsidP="005B2129">
      <w:pPr>
        <w:wordWrap/>
        <w:overflowPunct/>
        <w:rPr>
          <w:rFonts w:hAnsi="ＭＳ 明朝"/>
        </w:rPr>
      </w:pPr>
      <w:r w:rsidRPr="00196A05">
        <w:rPr>
          <w:rFonts w:hAnsi="游明朝" w:hint="eastAsia"/>
        </w:rPr>
        <w:t xml:space="preserve">　令和5年度庄内町畜産農家等応援補助金（</w:t>
      </w:r>
      <w:r w:rsidR="002A2B5E">
        <w:rPr>
          <w:rFonts w:hAnsi="游明朝" w:hint="eastAsia"/>
        </w:rPr>
        <w:t>下期</w:t>
      </w:r>
      <w:r w:rsidRPr="00196A05">
        <w:rPr>
          <w:rFonts w:hAnsi="游明朝" w:hint="eastAsia"/>
        </w:rPr>
        <w:t>分</w:t>
      </w:r>
      <w:r w:rsidR="000B1F34">
        <w:rPr>
          <w:rFonts w:hAnsi="游明朝" w:hint="eastAsia"/>
        </w:rPr>
        <w:t>令和５</w:t>
      </w:r>
      <w:r w:rsidRPr="00196A05">
        <w:rPr>
          <w:rFonts w:hAnsi="游明朝" w:hint="eastAsia"/>
        </w:rPr>
        <w:t>年</w:t>
      </w:r>
      <w:r w:rsidR="002A2B5E">
        <w:rPr>
          <w:rFonts w:hAnsi="游明朝" w:hint="eastAsia"/>
        </w:rPr>
        <w:t>１０</w:t>
      </w:r>
      <w:r w:rsidRPr="00196A05">
        <w:rPr>
          <w:rFonts w:hAnsi="游明朝" w:hint="eastAsia"/>
        </w:rPr>
        <w:t>月</w:t>
      </w:r>
      <w:r w:rsidR="000B1F34">
        <w:rPr>
          <w:rFonts w:hAnsi="游明朝" w:hint="eastAsia"/>
        </w:rPr>
        <w:t>１</w:t>
      </w:r>
      <w:r w:rsidRPr="00196A05">
        <w:rPr>
          <w:rFonts w:hAnsi="游明朝" w:hint="eastAsia"/>
        </w:rPr>
        <w:t>日から</w:t>
      </w:r>
      <w:r w:rsidR="000B1F34">
        <w:rPr>
          <w:rFonts w:hAnsi="游明朝" w:hint="eastAsia"/>
        </w:rPr>
        <w:t>令和</w:t>
      </w:r>
      <w:r w:rsidR="002A2B5E">
        <w:rPr>
          <w:rFonts w:hAnsi="游明朝" w:hint="eastAsia"/>
        </w:rPr>
        <w:t>６</w:t>
      </w:r>
      <w:r w:rsidRPr="00196A05">
        <w:rPr>
          <w:rFonts w:hAnsi="游明朝" w:hint="eastAsia"/>
        </w:rPr>
        <w:t>年</w:t>
      </w:r>
      <w:r w:rsidR="002A2B5E">
        <w:rPr>
          <w:rFonts w:hAnsi="游明朝" w:hint="eastAsia"/>
        </w:rPr>
        <w:t>３</w:t>
      </w:r>
      <w:r w:rsidRPr="00196A05">
        <w:rPr>
          <w:rFonts w:hAnsi="游明朝" w:hint="eastAsia"/>
        </w:rPr>
        <w:t>月</w:t>
      </w:r>
      <w:r w:rsidR="000B1F34">
        <w:rPr>
          <w:rFonts w:hAnsi="游明朝" w:hint="eastAsia"/>
        </w:rPr>
        <w:t>３</w:t>
      </w:r>
      <w:r w:rsidR="002A2B5E">
        <w:rPr>
          <w:rFonts w:hAnsi="游明朝" w:hint="eastAsia"/>
        </w:rPr>
        <w:t>１</w:t>
      </w:r>
      <w:r w:rsidRPr="00196A05">
        <w:rPr>
          <w:rFonts w:hAnsi="游明朝" w:hint="eastAsia"/>
        </w:rPr>
        <w:t>日まで）</w:t>
      </w:r>
      <w:r w:rsidRPr="00196A05">
        <w:rPr>
          <w:rFonts w:asciiTheme="minorEastAsia" w:eastAsiaTheme="minorEastAsia" w:hAnsiTheme="minorEastAsia" w:hint="eastAsia"/>
          <w:szCs w:val="22"/>
        </w:rPr>
        <w:t>を交付されるよう、庄内町補助金等の適正化に関する規則第4条の規定により次のとおり関係書類を添付して申請します。</w:t>
      </w:r>
    </w:p>
    <w:tbl>
      <w:tblPr>
        <w:tblStyle w:val="1"/>
        <w:tblW w:w="8415" w:type="dxa"/>
        <w:tblInd w:w="227" w:type="dxa"/>
        <w:tblLook w:val="04A0" w:firstRow="1" w:lastRow="0" w:firstColumn="1" w:lastColumn="0" w:noHBand="0" w:noVBand="1"/>
      </w:tblPr>
      <w:tblGrid>
        <w:gridCol w:w="657"/>
        <w:gridCol w:w="1328"/>
        <w:gridCol w:w="3634"/>
        <w:gridCol w:w="1134"/>
        <w:gridCol w:w="1662"/>
      </w:tblGrid>
      <w:tr w:rsidR="00196A05" w:rsidRPr="00196A05" w14:paraId="6F555015" w14:textId="77777777" w:rsidTr="00516B78">
        <w:trPr>
          <w:trHeight w:val="832"/>
        </w:trPr>
        <w:tc>
          <w:tcPr>
            <w:tcW w:w="1985" w:type="dxa"/>
            <w:gridSpan w:val="2"/>
          </w:tcPr>
          <w:p w14:paraId="31832CED" w14:textId="77777777" w:rsidR="00B0610C" w:rsidRPr="00196A05" w:rsidRDefault="00B0610C" w:rsidP="0040541B">
            <w:pPr>
              <w:spacing w:line="300" w:lineRule="exact"/>
              <w:ind w:left="218" w:hanging="218"/>
              <w:jc w:val="distribute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>交付申請額</w:t>
            </w:r>
          </w:p>
          <w:p w14:paraId="105F4868" w14:textId="37172C4D" w:rsidR="00B0610C" w:rsidRPr="00196A05" w:rsidRDefault="00B0610C" w:rsidP="005B2129">
            <w:pPr>
              <w:spacing w:line="300" w:lineRule="exact"/>
              <w:ind w:right="438"/>
              <w:jc w:val="right"/>
              <w:rPr>
                <w:rFonts w:eastAsia="ＭＳ 明朝" w:hAnsi="ＭＳ 明朝" w:cs="ＭＳ 明朝"/>
              </w:rPr>
            </w:pPr>
            <w:r w:rsidRPr="00196A05">
              <w:rPr>
                <w:rFonts w:eastAsia="ＭＳ 明朝" w:hAnsi="ＭＳ 明朝" w:cs="ＭＳ 明朝" w:hint="eastAsia"/>
              </w:rPr>
              <w:t>（内　訳）</w:t>
            </w:r>
          </w:p>
        </w:tc>
        <w:tc>
          <w:tcPr>
            <w:tcW w:w="6430" w:type="dxa"/>
            <w:gridSpan w:val="3"/>
            <w:hideMark/>
          </w:tcPr>
          <w:p w14:paraId="32697C1F" w14:textId="77777777" w:rsidR="00B0610C" w:rsidRPr="00196A05" w:rsidRDefault="00B0610C" w:rsidP="0040541B">
            <w:pPr>
              <w:spacing w:line="300" w:lineRule="exact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 xml:space="preserve">　　　　　　　　　　円</w:t>
            </w:r>
          </w:p>
          <w:p w14:paraId="13CB8FE6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/>
              </w:rPr>
              <w:t>(1)　飼養家畜</w:t>
            </w:r>
            <w:r w:rsidRPr="00196A05">
              <w:rPr>
                <w:rFonts w:eastAsia="ＭＳ 明朝" w:hAnsi="ＭＳ 明朝" w:cs="Times New Roman" w:hint="eastAsia"/>
              </w:rPr>
              <w:t>に対する補助金額</w:t>
            </w:r>
            <w:r w:rsidRPr="00196A05">
              <w:rPr>
                <w:rFonts w:eastAsia="ＭＳ 明朝" w:hAnsi="ＭＳ 明朝" w:cs="Times New Roman"/>
              </w:rPr>
              <w:t xml:space="preserve">　　　　　　　　　　</w:t>
            </w:r>
            <w:r w:rsidRPr="00196A05">
              <w:rPr>
                <w:rFonts w:eastAsia="ＭＳ 明朝" w:hAnsi="ＭＳ 明朝" w:cs="Times New Roman" w:hint="eastAsia"/>
              </w:rPr>
              <w:t xml:space="preserve">　</w:t>
            </w:r>
            <w:r w:rsidRPr="00196A05">
              <w:rPr>
                <w:rFonts w:eastAsia="ＭＳ 明朝" w:hAnsi="ＭＳ 明朝" w:cs="Times New Roman"/>
              </w:rPr>
              <w:t>円</w:t>
            </w:r>
          </w:p>
          <w:p w14:paraId="035C2DD8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/>
              </w:rPr>
              <w:t>(2)　売却した子牛</w:t>
            </w:r>
            <w:r w:rsidRPr="00196A05">
              <w:rPr>
                <w:rFonts w:eastAsia="ＭＳ 明朝" w:hAnsi="ＭＳ 明朝" w:cs="Times New Roman" w:hint="eastAsia"/>
              </w:rPr>
              <w:t>に対する補助金額</w:t>
            </w:r>
            <w:r w:rsidRPr="00196A05">
              <w:rPr>
                <w:rFonts w:eastAsia="ＭＳ 明朝" w:hAnsi="ＭＳ 明朝" w:cs="Times New Roman"/>
              </w:rPr>
              <w:t xml:space="preserve">　　　　　　　　　円</w:t>
            </w:r>
          </w:p>
          <w:p w14:paraId="6B55D06C" w14:textId="5DFDFCD8" w:rsidR="00B0610C" w:rsidRPr="00196A05" w:rsidRDefault="00B0610C" w:rsidP="00E65449">
            <w:pPr>
              <w:spacing w:line="300" w:lineRule="exact"/>
              <w:ind w:leftChars="100" w:left="876" w:hangingChars="300" w:hanging="657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 xml:space="preserve">(注)1　</w:t>
            </w:r>
            <w:r w:rsidR="00E65449" w:rsidRPr="00196A05">
              <w:rPr>
                <w:rFonts w:eastAsia="ＭＳ 明朝" w:hAnsi="ＭＳ 明朝" w:cs="Times New Roman" w:hint="eastAsia"/>
              </w:rPr>
              <w:t>交付申請額は、上期</w:t>
            </w:r>
            <w:r w:rsidRPr="00196A05">
              <w:rPr>
                <w:rFonts w:eastAsia="ＭＳ 明朝" w:hAnsi="ＭＳ 明朝" w:cs="Times New Roman" w:hint="eastAsia"/>
              </w:rPr>
              <w:t>下期のそれぞれの期間において</w:t>
            </w:r>
            <w:r w:rsidRPr="00196A05">
              <w:rPr>
                <w:rFonts w:eastAsia="ＭＳ 明朝" w:hAnsi="ＭＳ 明朝" w:cs="Times New Roman"/>
              </w:rPr>
              <w:t>60万円</w:t>
            </w:r>
            <w:r w:rsidR="00E65449" w:rsidRPr="00196A05">
              <w:rPr>
                <w:rFonts w:eastAsia="ＭＳ 明朝" w:hAnsi="ＭＳ 明朝" w:cs="Times New Roman" w:hint="eastAsia"/>
              </w:rPr>
              <w:t>が</w:t>
            </w:r>
            <w:r w:rsidR="00CA1A88" w:rsidRPr="00196A05">
              <w:rPr>
                <w:rFonts w:eastAsia="ＭＳ 明朝" w:hAnsi="ＭＳ 明朝" w:cs="Times New Roman" w:hint="eastAsia"/>
              </w:rPr>
              <w:t>上限</w:t>
            </w:r>
            <w:r w:rsidR="00E65449" w:rsidRPr="00196A05">
              <w:rPr>
                <w:rFonts w:eastAsia="ＭＳ 明朝" w:hAnsi="ＭＳ 明朝" w:cs="Times New Roman" w:hint="eastAsia"/>
              </w:rPr>
              <w:t>（</w:t>
            </w:r>
            <w:r w:rsidRPr="00196A05">
              <w:rPr>
                <w:rFonts w:eastAsia="ＭＳ 明朝" w:hAnsi="ＭＳ 明朝" w:cs="Times New Roman"/>
              </w:rPr>
              <w:t>令和5年2月1</w:t>
            </w:r>
            <w:r w:rsidR="004542FE" w:rsidRPr="00196A05">
              <w:rPr>
                <w:rFonts w:eastAsia="ＭＳ 明朝" w:hAnsi="ＭＳ 明朝" w:cs="Times New Roman"/>
              </w:rPr>
              <w:t>日</w:t>
            </w:r>
            <w:r w:rsidR="004542FE" w:rsidRPr="00196A05">
              <w:rPr>
                <w:rFonts w:eastAsia="ＭＳ 明朝" w:hAnsi="ＭＳ 明朝" w:cs="Times New Roman" w:hint="eastAsia"/>
              </w:rPr>
              <w:t>時点で</w:t>
            </w:r>
            <w:r w:rsidRPr="00196A05">
              <w:rPr>
                <w:rFonts w:eastAsia="ＭＳ 明朝" w:hAnsi="ＭＳ 明朝" w:cs="Times New Roman"/>
              </w:rPr>
              <w:t>3,000頭以上</w:t>
            </w:r>
            <w:r w:rsidR="004542FE" w:rsidRPr="00196A05">
              <w:rPr>
                <w:rFonts w:eastAsia="ＭＳ 明朝" w:hAnsi="ＭＳ 明朝" w:cs="Times New Roman" w:hint="eastAsia"/>
              </w:rPr>
              <w:t>飼養する</w:t>
            </w:r>
            <w:r w:rsidRPr="00196A05">
              <w:rPr>
                <w:rFonts w:eastAsia="ＭＳ 明朝" w:hAnsi="ＭＳ 明朝" w:cs="Times New Roman"/>
              </w:rPr>
              <w:t>養豚経営者は90万円</w:t>
            </w:r>
            <w:r w:rsidR="004542FE" w:rsidRPr="00196A05">
              <w:rPr>
                <w:rFonts w:eastAsia="ＭＳ 明朝" w:hAnsi="ＭＳ 明朝" w:cs="Times New Roman" w:hint="eastAsia"/>
              </w:rPr>
              <w:t>が上限）</w:t>
            </w:r>
          </w:p>
          <w:p w14:paraId="02576F4B" w14:textId="0FA56909" w:rsidR="0087076A" w:rsidRPr="00196A05" w:rsidRDefault="0087076A" w:rsidP="00926346">
            <w:pPr>
              <w:spacing w:line="300" w:lineRule="exact"/>
              <w:ind w:left="876" w:hangingChars="400" w:hanging="876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 xml:space="preserve">　　</w:t>
            </w:r>
            <w:r w:rsidR="004542FE" w:rsidRPr="00196A05">
              <w:rPr>
                <w:rFonts w:eastAsia="ＭＳ 明朝" w:hAnsi="ＭＳ 明朝" w:cs="Times New Roman" w:hint="eastAsia"/>
              </w:rPr>
              <w:t xml:space="preserve">　</w:t>
            </w:r>
            <w:r w:rsidRPr="00196A05">
              <w:rPr>
                <w:rFonts w:eastAsia="ＭＳ 明朝" w:hAnsi="ＭＳ 明朝" w:cs="Times New Roman" w:hint="eastAsia"/>
              </w:rPr>
              <w:t>2　交付申請額の算出明細は</w:t>
            </w:r>
            <w:r w:rsidR="009F1C12" w:rsidRPr="00196A05">
              <w:rPr>
                <w:rFonts w:eastAsia="ＭＳ 明朝" w:hAnsi="ＭＳ 明朝" w:cs="Times New Roman" w:hint="eastAsia"/>
              </w:rPr>
              <w:t>、</w:t>
            </w:r>
            <w:r w:rsidR="00FF1402" w:rsidRPr="00196A05">
              <w:rPr>
                <w:rFonts w:eastAsia="ＭＳ 明朝" w:hAnsi="ＭＳ 明朝" w:cs="Times New Roman" w:hint="eastAsia"/>
              </w:rPr>
              <w:t>補助対象家畜毎に</w:t>
            </w:r>
            <w:r w:rsidRPr="00196A05">
              <w:rPr>
                <w:rFonts w:eastAsia="ＭＳ 明朝" w:hAnsi="ＭＳ 明朝" w:cs="Times New Roman" w:hint="eastAsia"/>
              </w:rPr>
              <w:t>別紙</w:t>
            </w:r>
            <w:r w:rsidR="009F1C12" w:rsidRPr="00196A05">
              <w:rPr>
                <w:rFonts w:eastAsia="ＭＳ 明朝" w:hAnsi="ＭＳ 明朝" w:cs="Times New Roman" w:hint="eastAsia"/>
              </w:rPr>
              <w:t>に</w:t>
            </w:r>
            <w:r w:rsidR="00FF1402" w:rsidRPr="00196A05">
              <w:rPr>
                <w:rFonts w:eastAsia="ＭＳ 明朝" w:hAnsi="ＭＳ 明朝" w:cs="Times New Roman" w:hint="eastAsia"/>
              </w:rPr>
              <w:t>記入</w:t>
            </w:r>
            <w:r w:rsidR="004542FE" w:rsidRPr="00196A05">
              <w:rPr>
                <w:rFonts w:eastAsia="ＭＳ 明朝" w:hAnsi="ＭＳ 明朝" w:cs="Times New Roman" w:hint="eastAsia"/>
              </w:rPr>
              <w:t>すること</w:t>
            </w:r>
            <w:r w:rsidRPr="00196A05">
              <w:rPr>
                <w:rFonts w:eastAsia="ＭＳ 明朝" w:hAnsi="ＭＳ 明朝" w:cs="Times New Roman" w:hint="eastAsia"/>
              </w:rPr>
              <w:t>。</w:t>
            </w:r>
          </w:p>
        </w:tc>
      </w:tr>
      <w:tr w:rsidR="00196A05" w:rsidRPr="00196A05" w14:paraId="40DD3FF8" w14:textId="77777777" w:rsidTr="00516B78">
        <w:trPr>
          <w:trHeight w:val="407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6EE2C8B" w14:textId="77777777" w:rsidR="00B0610C" w:rsidRPr="00196A05" w:rsidRDefault="00B0610C" w:rsidP="0040541B">
            <w:pPr>
              <w:spacing w:line="300" w:lineRule="exact"/>
              <w:jc w:val="distribute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>輸入飼料を低減する取組内容</w:t>
            </w:r>
          </w:p>
        </w:tc>
        <w:tc>
          <w:tcPr>
            <w:tcW w:w="6430" w:type="dxa"/>
            <w:gridSpan w:val="3"/>
            <w:tcBorders>
              <w:bottom w:val="single" w:sz="4" w:space="0" w:color="auto"/>
            </w:tcBorders>
            <w:vAlign w:val="center"/>
          </w:tcPr>
          <w:p w14:paraId="6A2FA516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</w:p>
        </w:tc>
      </w:tr>
      <w:tr w:rsidR="00196A05" w:rsidRPr="00196A05" w14:paraId="7D119A2C" w14:textId="77777777" w:rsidTr="00516B78">
        <w:trPr>
          <w:trHeight w:val="40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2EBD40E" w14:textId="77777777" w:rsidR="00B0610C" w:rsidRPr="00196A05" w:rsidRDefault="00B0610C" w:rsidP="0040541B">
            <w:pPr>
              <w:spacing w:line="300" w:lineRule="exact"/>
              <w:jc w:val="distribute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>添付書類</w:t>
            </w:r>
          </w:p>
        </w:tc>
        <w:tc>
          <w:tcPr>
            <w:tcW w:w="6430" w:type="dxa"/>
            <w:gridSpan w:val="3"/>
            <w:tcBorders>
              <w:bottom w:val="single" w:sz="4" w:space="0" w:color="auto"/>
            </w:tcBorders>
            <w:vAlign w:val="center"/>
          </w:tcPr>
          <w:p w14:paraId="2C32D116" w14:textId="77777777" w:rsidR="00B0610C" w:rsidRPr="00196A05" w:rsidRDefault="00B0610C" w:rsidP="0040541B">
            <w:pPr>
              <w:spacing w:line="300" w:lineRule="exact"/>
              <w:ind w:left="218" w:hanging="218"/>
              <w:jc w:val="left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/>
              </w:rPr>
              <w:t>(1)　子牛の売却の実績を証する書類の写し</w:t>
            </w:r>
          </w:p>
          <w:p w14:paraId="348C1515" w14:textId="77777777" w:rsidR="00B0610C" w:rsidRPr="00196A05" w:rsidRDefault="00B0610C" w:rsidP="0040541B">
            <w:pPr>
              <w:spacing w:line="300" w:lineRule="exact"/>
              <w:ind w:left="218" w:hanging="218"/>
              <w:jc w:val="left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/>
              </w:rPr>
              <w:t>(2)　その他（</w:t>
            </w:r>
            <w:r w:rsidRPr="00196A05">
              <w:rPr>
                <w:rFonts w:eastAsia="ＭＳ 明朝" w:hAnsi="ＭＳ 明朝" w:cs="Times New Roman" w:hint="eastAsia"/>
              </w:rPr>
              <w:t xml:space="preserve">　</w:t>
            </w:r>
            <w:r w:rsidRPr="00196A05">
              <w:rPr>
                <w:rFonts w:eastAsia="ＭＳ 明朝" w:hAnsi="ＭＳ 明朝" w:cs="Times New Roman"/>
              </w:rPr>
              <w:t xml:space="preserve">　　　　　　　　　　</w:t>
            </w:r>
            <w:r w:rsidRPr="00196A05">
              <w:rPr>
                <w:rFonts w:eastAsia="ＭＳ 明朝" w:hAnsi="ＭＳ 明朝" w:cs="Times New Roman" w:hint="eastAsia"/>
              </w:rPr>
              <w:t xml:space="preserve">　　　　</w:t>
            </w:r>
            <w:r w:rsidRPr="00196A05">
              <w:rPr>
                <w:rFonts w:eastAsia="ＭＳ 明朝" w:hAnsi="ＭＳ 明朝" w:cs="Times New Roman"/>
              </w:rPr>
              <w:t xml:space="preserve">　　　　）</w:t>
            </w:r>
          </w:p>
        </w:tc>
      </w:tr>
      <w:tr w:rsidR="00196A05" w:rsidRPr="00196A05" w14:paraId="3A44A983" w14:textId="77777777" w:rsidTr="00516B78">
        <w:trPr>
          <w:trHeight w:val="397"/>
        </w:trPr>
        <w:tc>
          <w:tcPr>
            <w:tcW w:w="657" w:type="dxa"/>
            <w:vMerge w:val="restart"/>
            <w:textDirection w:val="tbRlV"/>
          </w:tcPr>
          <w:p w14:paraId="27547821" w14:textId="77777777" w:rsidR="00B0610C" w:rsidRPr="00196A05" w:rsidRDefault="00B0610C" w:rsidP="0040541B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</w:rPr>
            </w:pPr>
            <w:r w:rsidRPr="00196A05">
              <w:rPr>
                <w:rFonts w:eastAsia="ＭＳ 明朝" w:hAnsi="ＭＳ 明朝" w:hint="eastAsia"/>
              </w:rPr>
              <w:t>振込先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6E91646D" w14:textId="77777777" w:rsidR="00B0610C" w:rsidRPr="00196A05" w:rsidRDefault="00B0610C" w:rsidP="0040541B">
            <w:pPr>
              <w:spacing w:line="300" w:lineRule="exact"/>
              <w:jc w:val="distribute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5AC68CA7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0EC19B" w14:textId="77777777" w:rsidR="00B0610C" w:rsidRPr="00196A05" w:rsidRDefault="00B0610C" w:rsidP="0040541B">
            <w:pPr>
              <w:spacing w:line="300" w:lineRule="exact"/>
              <w:ind w:left="218" w:hanging="218"/>
              <w:jc w:val="distribute"/>
              <w:rPr>
                <w:rFonts w:eastAsia="ＭＳ 明朝" w:hAnsi="ＭＳ 明朝" w:cs="Times New Roman"/>
              </w:rPr>
            </w:pPr>
            <w:r w:rsidRPr="00196A05">
              <w:rPr>
                <w:rFonts w:eastAsia="ＭＳ 明朝" w:hAnsi="ＭＳ 明朝" w:cs="Times New Roman" w:hint="eastAsia"/>
              </w:rPr>
              <w:t>店名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6726101A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</w:p>
        </w:tc>
      </w:tr>
      <w:tr w:rsidR="00196A05" w:rsidRPr="00196A05" w14:paraId="77885CA2" w14:textId="77777777" w:rsidTr="00516B78">
        <w:trPr>
          <w:trHeight w:val="397"/>
        </w:trPr>
        <w:tc>
          <w:tcPr>
            <w:tcW w:w="657" w:type="dxa"/>
            <w:vMerge/>
          </w:tcPr>
          <w:p w14:paraId="7727C7ED" w14:textId="77777777" w:rsidR="00B0610C" w:rsidRPr="00196A05" w:rsidRDefault="00B0610C" w:rsidP="0040541B">
            <w:pPr>
              <w:ind w:left="218" w:hanging="218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C2DB7EC" w14:textId="77777777" w:rsidR="00B0610C" w:rsidRPr="00196A05" w:rsidRDefault="00B0610C" w:rsidP="0040541B">
            <w:pPr>
              <w:ind w:left="218" w:hanging="218"/>
              <w:jc w:val="distribute"/>
              <w:rPr>
                <w:rFonts w:eastAsia="ＭＳ 明朝" w:hAnsi="ＭＳ 明朝"/>
              </w:rPr>
            </w:pPr>
            <w:r w:rsidRPr="00196A05">
              <w:rPr>
                <w:rFonts w:eastAsia="ＭＳ 明朝" w:hAnsi="ＭＳ 明朝" w:hint="eastAsia"/>
              </w:rPr>
              <w:t>種目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10F5B713" w14:textId="77777777" w:rsidR="00B0610C" w:rsidRPr="00196A05" w:rsidRDefault="00B0610C" w:rsidP="0040541B">
            <w:pPr>
              <w:spacing w:line="300" w:lineRule="exact"/>
              <w:ind w:left="218" w:hanging="218"/>
              <w:jc w:val="center"/>
              <w:rPr>
                <w:rFonts w:hAnsi="ＭＳ 明朝"/>
              </w:rPr>
            </w:pPr>
            <w:r w:rsidRPr="00196A05">
              <w:rPr>
                <w:rFonts w:eastAsia="ＭＳ 明朝" w:hAnsi="ＭＳ 明朝" w:hint="eastAsia"/>
              </w:rPr>
              <w:t>普通・当座・その他（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7CFB51" w14:textId="77777777" w:rsidR="00B0610C" w:rsidRPr="00196A05" w:rsidRDefault="00B0610C" w:rsidP="0040541B">
            <w:pPr>
              <w:spacing w:line="300" w:lineRule="exact"/>
              <w:ind w:left="218" w:hanging="218"/>
              <w:jc w:val="distribute"/>
              <w:rPr>
                <w:rFonts w:hAnsi="ＭＳ 明朝"/>
              </w:rPr>
            </w:pPr>
            <w:r w:rsidRPr="00196A05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7EC21ABA" w14:textId="77777777" w:rsidR="00B0610C" w:rsidRPr="00196A05" w:rsidRDefault="00B0610C" w:rsidP="0040541B">
            <w:pPr>
              <w:spacing w:line="300" w:lineRule="exact"/>
              <w:ind w:left="218" w:hanging="218"/>
              <w:jc w:val="center"/>
              <w:rPr>
                <w:rFonts w:eastAsia="ＭＳ 明朝" w:hAnsi="ＭＳ 明朝" w:cs="Times New Roman"/>
              </w:rPr>
            </w:pPr>
          </w:p>
        </w:tc>
      </w:tr>
      <w:tr w:rsidR="00196A05" w:rsidRPr="00196A05" w14:paraId="6AA621BD" w14:textId="77777777" w:rsidTr="00516B78">
        <w:trPr>
          <w:trHeight w:val="397"/>
        </w:trPr>
        <w:tc>
          <w:tcPr>
            <w:tcW w:w="657" w:type="dxa"/>
            <w:vMerge/>
          </w:tcPr>
          <w:p w14:paraId="4556B7D9" w14:textId="77777777" w:rsidR="00B0610C" w:rsidRPr="00196A05" w:rsidRDefault="00B0610C" w:rsidP="0040541B">
            <w:pPr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AD7E98F" w14:textId="77777777" w:rsidR="00B0610C" w:rsidRPr="00196A05" w:rsidRDefault="00B0610C" w:rsidP="0040541B">
            <w:pPr>
              <w:jc w:val="distribute"/>
              <w:rPr>
                <w:rFonts w:eastAsia="ＭＳ 明朝" w:hAnsi="ＭＳ 明朝"/>
              </w:rPr>
            </w:pPr>
            <w:r w:rsidRPr="00196A05">
              <w:rPr>
                <w:rFonts w:eastAsia="ＭＳ 明朝" w:hAnsi="ＭＳ 明朝" w:hint="eastAsia"/>
              </w:rPr>
              <w:t>フリガナ</w:t>
            </w:r>
          </w:p>
        </w:tc>
        <w:tc>
          <w:tcPr>
            <w:tcW w:w="6430" w:type="dxa"/>
            <w:gridSpan w:val="3"/>
            <w:tcBorders>
              <w:bottom w:val="single" w:sz="4" w:space="0" w:color="auto"/>
            </w:tcBorders>
            <w:vAlign w:val="center"/>
          </w:tcPr>
          <w:p w14:paraId="3827D1BD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</w:p>
        </w:tc>
      </w:tr>
      <w:tr w:rsidR="00B0610C" w:rsidRPr="00196A05" w14:paraId="4F4E41CA" w14:textId="77777777" w:rsidTr="00516B78">
        <w:trPr>
          <w:trHeight w:val="397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14:paraId="026946F3" w14:textId="77777777" w:rsidR="00B0610C" w:rsidRPr="00196A05" w:rsidRDefault="00B0610C" w:rsidP="0040541B">
            <w:pPr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1BD39259" w14:textId="77777777" w:rsidR="00B0610C" w:rsidRPr="00196A05" w:rsidRDefault="00B0610C" w:rsidP="0040541B">
            <w:pPr>
              <w:jc w:val="distribute"/>
              <w:rPr>
                <w:rFonts w:eastAsia="ＭＳ 明朝" w:hAnsi="ＭＳ 明朝"/>
              </w:rPr>
            </w:pPr>
            <w:r w:rsidRPr="00196A05">
              <w:rPr>
                <w:rFonts w:eastAsia="ＭＳ 明朝" w:hAnsi="ＭＳ 明朝" w:hint="eastAsia"/>
              </w:rPr>
              <w:t>口座名義人</w:t>
            </w:r>
          </w:p>
        </w:tc>
        <w:tc>
          <w:tcPr>
            <w:tcW w:w="6430" w:type="dxa"/>
            <w:gridSpan w:val="3"/>
            <w:tcBorders>
              <w:bottom w:val="single" w:sz="4" w:space="0" w:color="auto"/>
            </w:tcBorders>
            <w:vAlign w:val="center"/>
          </w:tcPr>
          <w:p w14:paraId="1EA23169" w14:textId="77777777" w:rsidR="00B0610C" w:rsidRPr="00196A05" w:rsidRDefault="00B0610C" w:rsidP="0040541B">
            <w:pPr>
              <w:spacing w:line="300" w:lineRule="exact"/>
              <w:ind w:left="218" w:hanging="218"/>
              <w:rPr>
                <w:rFonts w:eastAsia="ＭＳ 明朝" w:hAnsi="ＭＳ 明朝" w:cs="Times New Roman"/>
              </w:rPr>
            </w:pPr>
          </w:p>
        </w:tc>
      </w:tr>
    </w:tbl>
    <w:p w14:paraId="17D0636C" w14:textId="77777777" w:rsidR="00611CD1" w:rsidRPr="00196A05" w:rsidRDefault="00611CD1" w:rsidP="00B0610C">
      <w:pPr>
        <w:widowControl/>
        <w:wordWrap/>
        <w:overflowPunct/>
        <w:autoSpaceDE/>
        <w:autoSpaceDN/>
        <w:jc w:val="left"/>
        <w:rPr>
          <w:rFonts w:hAnsi="游明朝"/>
        </w:rPr>
      </w:pPr>
    </w:p>
    <w:tbl>
      <w:tblPr>
        <w:tblStyle w:val="1"/>
        <w:tblW w:w="8505" w:type="dxa"/>
        <w:tblInd w:w="227" w:type="dxa"/>
        <w:tblLook w:val="04A0" w:firstRow="1" w:lastRow="0" w:firstColumn="1" w:lastColumn="0" w:noHBand="0" w:noVBand="1"/>
      </w:tblPr>
      <w:tblGrid>
        <w:gridCol w:w="8505"/>
      </w:tblGrid>
      <w:tr w:rsidR="00196A05" w:rsidRPr="00196A05" w14:paraId="33D54B26" w14:textId="77777777" w:rsidTr="005B2129">
        <w:trPr>
          <w:trHeight w:val="2713"/>
        </w:trPr>
        <w:tc>
          <w:tcPr>
            <w:tcW w:w="8505" w:type="dxa"/>
            <w:vAlign w:val="center"/>
          </w:tcPr>
          <w:p w14:paraId="6B9F132B" w14:textId="77777777" w:rsidR="00B0610C" w:rsidRPr="00196A05" w:rsidRDefault="00B0610C" w:rsidP="0040541B">
            <w:pPr>
              <w:jc w:val="center"/>
              <w:rPr>
                <w:rFonts w:hAnsi="游明朝"/>
              </w:rPr>
            </w:pPr>
            <w:r w:rsidRPr="00196A05">
              <w:rPr>
                <w:rFonts w:hAnsi="游明朝" w:hint="eastAsia"/>
              </w:rPr>
              <w:t>同　　意　　書</w:t>
            </w:r>
          </w:p>
          <w:p w14:paraId="50AF40B2" w14:textId="77777777" w:rsidR="00B0610C" w:rsidRPr="00196A05" w:rsidRDefault="00B0610C" w:rsidP="0040541B">
            <w:pPr>
              <w:rPr>
                <w:rFonts w:hAnsi="游明朝"/>
              </w:rPr>
            </w:pPr>
          </w:p>
          <w:p w14:paraId="6E51D20A" w14:textId="77777777" w:rsidR="00B0610C" w:rsidRPr="00196A05" w:rsidRDefault="00B0610C" w:rsidP="0040541B">
            <w:pPr>
              <w:wordWrap/>
              <w:overflowPunct/>
              <w:rPr>
                <w:rFonts w:hAnsi="游明朝"/>
              </w:rPr>
            </w:pPr>
            <w:r w:rsidRPr="00196A05">
              <w:rPr>
                <w:rFonts w:hAnsi="游明朝" w:hint="eastAsia"/>
              </w:rPr>
              <w:t xml:space="preserve">　令和</w:t>
            </w:r>
            <w:r w:rsidRPr="00196A05">
              <w:rPr>
                <w:rFonts w:asciiTheme="minorEastAsia" w:eastAsiaTheme="minorEastAsia" w:hAnsiTheme="minorEastAsia" w:hint="eastAsia"/>
              </w:rPr>
              <w:t>5</w:t>
            </w:r>
            <w:r w:rsidRPr="00196A05">
              <w:rPr>
                <w:rFonts w:eastAsia="ＭＳ 明朝" w:hAnsi="ＭＳ 明朝" w:cs="ＭＳ 明朝" w:hint="eastAsia"/>
              </w:rPr>
              <w:t>年度庄内町畜産農家等応援補助金交付要綱に基づく</w:t>
            </w:r>
            <w:r w:rsidRPr="00196A05">
              <w:rPr>
                <w:rFonts w:asciiTheme="minorEastAsia" w:eastAsiaTheme="minorEastAsia" w:hAnsiTheme="minorEastAsia" w:hint="eastAsia"/>
              </w:rPr>
              <w:t>補助</w:t>
            </w:r>
            <w:r w:rsidRPr="00196A05">
              <w:rPr>
                <w:rFonts w:hAnsi="游明朝" w:hint="eastAsia"/>
              </w:rPr>
              <w:t>対象者の要件を審査するため、私</w:t>
            </w:r>
            <w:r w:rsidRPr="00196A05">
              <w:rPr>
                <w:rFonts w:asciiTheme="minorEastAsia" w:eastAsiaTheme="minorEastAsia" w:hAnsiTheme="minorEastAsia" w:hint="eastAsia"/>
              </w:rPr>
              <w:t>及び私の世帯員（</w:t>
            </w:r>
            <w:r w:rsidRPr="00196A05">
              <w:rPr>
                <w:rFonts w:hAnsi="游明朝" w:hint="eastAsia"/>
              </w:rPr>
              <w:t>当法人</w:t>
            </w:r>
            <w:r w:rsidRPr="00196A05">
              <w:rPr>
                <w:rFonts w:asciiTheme="minorEastAsia" w:eastAsiaTheme="minorEastAsia" w:hAnsiTheme="minorEastAsia" w:hint="eastAsia"/>
              </w:rPr>
              <w:t>）</w:t>
            </w:r>
            <w:r w:rsidRPr="00196A05">
              <w:rPr>
                <w:rFonts w:hAnsi="游明朝" w:hint="eastAsia"/>
              </w:rPr>
              <w:t>の税務資料を閲覧することに同意します。</w:t>
            </w:r>
          </w:p>
          <w:p w14:paraId="53F3C09E" w14:textId="77777777" w:rsidR="00B0610C" w:rsidRPr="00196A05" w:rsidRDefault="00B0610C" w:rsidP="0040541B">
            <w:pPr>
              <w:rPr>
                <w:rFonts w:hAnsi="游明朝"/>
              </w:rPr>
            </w:pPr>
          </w:p>
          <w:p w14:paraId="49315852" w14:textId="63BE5DAD" w:rsidR="00B0610C" w:rsidRPr="00196A05" w:rsidRDefault="000B1F34" w:rsidP="0040541B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2A2B5E">
              <w:rPr>
                <w:rFonts w:asciiTheme="minorEastAsia" w:eastAsiaTheme="minorEastAsia" w:hAnsiTheme="minorEastAsia" w:hint="eastAsia"/>
              </w:rPr>
              <w:t>６</w:t>
            </w:r>
            <w:r w:rsidR="00B0610C" w:rsidRPr="00196A05">
              <w:rPr>
                <w:rFonts w:hAnsi="游明朝" w:hint="eastAsia"/>
              </w:rPr>
              <w:t>年</w:t>
            </w:r>
            <w:r w:rsidR="002A2B5E">
              <w:rPr>
                <w:rFonts w:asciiTheme="minorEastAsia" w:eastAsiaTheme="minorEastAsia" w:hAnsiTheme="minorEastAsia" w:hint="eastAsia"/>
              </w:rPr>
              <w:t>３</w:t>
            </w:r>
            <w:r w:rsidR="00B0610C" w:rsidRPr="00196A05">
              <w:rPr>
                <w:rFonts w:hAnsi="游明朝" w:hint="eastAsia"/>
              </w:rPr>
              <w:t>月　　日</w:t>
            </w:r>
          </w:p>
          <w:p w14:paraId="0516235A" w14:textId="77777777" w:rsidR="00B0610C" w:rsidRPr="00196A05" w:rsidRDefault="00B0610C" w:rsidP="0040541B">
            <w:pPr>
              <w:rPr>
                <w:rFonts w:hAnsi="游明朝"/>
              </w:rPr>
            </w:pPr>
          </w:p>
          <w:p w14:paraId="3D56D3D7" w14:textId="77777777" w:rsidR="00B0610C" w:rsidRPr="00196A05" w:rsidRDefault="00B0610C" w:rsidP="0040541B">
            <w:pPr>
              <w:jc w:val="right"/>
              <w:rPr>
                <w:rFonts w:hAnsi="游明朝"/>
              </w:rPr>
            </w:pPr>
            <w:r w:rsidRPr="00196A05">
              <w:rPr>
                <w:rFonts w:hAnsi="游明朝" w:hint="eastAsia"/>
              </w:rPr>
              <w:t xml:space="preserve">住所又は所在地　　　　　　　　　　　　　　　　　</w:t>
            </w:r>
          </w:p>
          <w:p w14:paraId="4709B606" w14:textId="77777777" w:rsidR="00B0610C" w:rsidRPr="00196A05" w:rsidRDefault="00B0610C" w:rsidP="0040541B">
            <w:pPr>
              <w:jc w:val="right"/>
              <w:rPr>
                <w:rFonts w:hAnsi="游明朝"/>
              </w:rPr>
            </w:pPr>
            <w:r w:rsidRPr="00196A05">
              <w:rPr>
                <w:rFonts w:hAnsi="游明朝" w:hint="eastAsia"/>
              </w:rPr>
              <w:t xml:space="preserve">氏名又は名称及び代表者氏名　　　　　　　　　　　</w:t>
            </w:r>
          </w:p>
          <w:p w14:paraId="5A98D2A1" w14:textId="77777777" w:rsidR="00B0610C" w:rsidRPr="00196A05" w:rsidRDefault="00B0610C" w:rsidP="0040541B">
            <w:pPr>
              <w:jc w:val="right"/>
              <w:rPr>
                <w:rFonts w:hAnsi="游明朝"/>
              </w:rPr>
            </w:pPr>
            <w:r w:rsidRPr="00196A05">
              <w:rPr>
                <w:rFonts w:eastAsia="ＭＳ 明朝" w:hAnsi="ＭＳ 明朝" w:cs="ＭＳ 明朝" w:hint="eastAsia"/>
              </w:rPr>
              <w:t xml:space="preserve">生年月日　　　　　年　　月　　日（個人の場合）　</w:t>
            </w:r>
          </w:p>
        </w:tc>
      </w:tr>
    </w:tbl>
    <w:p w14:paraId="7121D205" w14:textId="162ADC44" w:rsidR="009F1C12" w:rsidRPr="00196A05" w:rsidRDefault="009F1C12" w:rsidP="009F1C12">
      <w:pPr>
        <w:widowControl/>
      </w:pPr>
      <w:r w:rsidRPr="00196A05">
        <w:rPr>
          <w:rFonts w:hint="eastAsia"/>
        </w:rPr>
        <w:lastRenderedPageBreak/>
        <w:t>（別紙）</w:t>
      </w:r>
    </w:p>
    <w:p w14:paraId="6BB01C08" w14:textId="203326E1" w:rsidR="009F4CAA" w:rsidRPr="00196A05" w:rsidRDefault="009F4CAA" w:rsidP="009F1C12">
      <w:pPr>
        <w:widowControl/>
        <w:jc w:val="center"/>
      </w:pPr>
      <w:r w:rsidRPr="00196A05">
        <w:rPr>
          <w:rFonts w:hint="eastAsia"/>
        </w:rPr>
        <w:t>交付申請額の算出明細</w:t>
      </w:r>
    </w:p>
    <w:p w14:paraId="65675AC8" w14:textId="77777777" w:rsidR="0005651B" w:rsidRPr="00196A05" w:rsidRDefault="0005651B" w:rsidP="009F1C12">
      <w:pPr>
        <w:widowControl/>
        <w:jc w:val="center"/>
      </w:pPr>
    </w:p>
    <w:p w14:paraId="5E305BBC" w14:textId="4FADEB66" w:rsidR="009F4CAA" w:rsidRPr="00196A05" w:rsidRDefault="00524716" w:rsidP="009216E4">
      <w:pPr>
        <w:widowControl/>
        <w:ind w:left="219" w:hangingChars="100" w:hanging="219"/>
        <w:jc w:val="left"/>
      </w:pPr>
      <w:r w:rsidRPr="00196A05">
        <w:rPr>
          <w:rFonts w:hint="eastAsia"/>
        </w:rPr>
        <w:t xml:space="preserve">1　</w:t>
      </w:r>
      <w:r w:rsidR="00C00455" w:rsidRPr="00196A05">
        <w:rPr>
          <w:rFonts w:hint="eastAsia"/>
        </w:rPr>
        <w:t>飼養家畜</w:t>
      </w:r>
      <w:r w:rsidR="009216E4" w:rsidRPr="00196A05">
        <w:rPr>
          <w:rFonts w:hint="eastAsia"/>
        </w:rPr>
        <w:t>に対する補助金額</w:t>
      </w:r>
    </w:p>
    <w:p w14:paraId="003C2CD1" w14:textId="0EB4C556" w:rsidR="002A3E23" w:rsidRPr="00196A05" w:rsidRDefault="00442A0C" w:rsidP="00B1406A">
      <w:pPr>
        <w:widowControl/>
        <w:ind w:firstLineChars="100" w:firstLine="219"/>
        <w:jc w:val="left"/>
      </w:pPr>
      <w:r w:rsidRPr="00196A05">
        <w:rPr>
          <w:rFonts w:hint="eastAsia"/>
        </w:rPr>
        <w:t xml:space="preserve">(1)　</w:t>
      </w:r>
      <w:r w:rsidR="009742BA" w:rsidRPr="00196A05">
        <w:rPr>
          <w:rFonts w:hint="eastAsia"/>
        </w:rPr>
        <w:t>補助</w:t>
      </w:r>
      <w:r w:rsidR="002A3E23" w:rsidRPr="00196A05">
        <w:rPr>
          <w:rFonts w:hint="eastAsia"/>
        </w:rPr>
        <w:t xml:space="preserve">対象家畜　</w:t>
      </w:r>
      <w:r w:rsidR="004542FE" w:rsidRPr="00196A05">
        <w:rPr>
          <w:rFonts w:hint="eastAsia"/>
        </w:rPr>
        <w:t xml:space="preserve">　</w:t>
      </w:r>
      <w:r w:rsidR="002A3E23" w:rsidRPr="00196A05">
        <w:rPr>
          <w:rFonts w:hint="eastAsia"/>
        </w:rPr>
        <w:t xml:space="preserve">□肉用繁殖雌牛　□肉用肥育牛　□乳用雌牛　□繁殖雌豚　</w:t>
      </w:r>
    </w:p>
    <w:p w14:paraId="1F900886" w14:textId="77777777" w:rsidR="00442A0C" w:rsidRPr="00196A05" w:rsidRDefault="00442A0C" w:rsidP="004542FE">
      <w:pPr>
        <w:widowControl/>
        <w:ind w:firstLineChars="1150" w:firstLine="2518"/>
        <w:jc w:val="left"/>
      </w:pPr>
      <w:r w:rsidRPr="00196A05">
        <w:rPr>
          <w:rFonts w:hint="eastAsia"/>
        </w:rPr>
        <w:t>□採卵鶏</w:t>
      </w:r>
    </w:p>
    <w:p w14:paraId="73A3B1CD" w14:textId="77777777" w:rsidR="00442A0C" w:rsidRPr="00196A05" w:rsidRDefault="00442A0C" w:rsidP="00B1406A">
      <w:pPr>
        <w:widowControl/>
        <w:ind w:firstLineChars="100" w:firstLine="219"/>
        <w:jc w:val="left"/>
      </w:pPr>
      <w:r w:rsidRPr="00196A05">
        <w:rPr>
          <w:rFonts w:hint="eastAsia"/>
        </w:rPr>
        <w:t>(2)　算出明細</w:t>
      </w:r>
    </w:p>
    <w:tbl>
      <w:tblPr>
        <w:tblStyle w:val="af2"/>
        <w:tblW w:w="0" w:type="auto"/>
        <w:tblInd w:w="227" w:type="dxa"/>
        <w:tblLook w:val="04A0" w:firstRow="1" w:lastRow="0" w:firstColumn="1" w:lastColumn="0" w:noHBand="0" w:noVBand="1"/>
      </w:tblPr>
      <w:tblGrid>
        <w:gridCol w:w="1753"/>
        <w:gridCol w:w="1984"/>
        <w:gridCol w:w="1843"/>
        <w:gridCol w:w="2693"/>
      </w:tblGrid>
      <w:tr w:rsidR="00196A05" w:rsidRPr="00196A05" w14:paraId="35DEB0D3" w14:textId="77777777" w:rsidTr="00C146F6">
        <w:tc>
          <w:tcPr>
            <w:tcW w:w="1753" w:type="dxa"/>
            <w:vAlign w:val="center"/>
          </w:tcPr>
          <w:p w14:paraId="69E90BBE" w14:textId="77777777" w:rsidR="00442A0C" w:rsidRPr="00196A05" w:rsidRDefault="00442A0C" w:rsidP="00144296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対象月</w:t>
            </w:r>
          </w:p>
        </w:tc>
        <w:tc>
          <w:tcPr>
            <w:tcW w:w="1984" w:type="dxa"/>
            <w:vAlign w:val="center"/>
          </w:tcPr>
          <w:p w14:paraId="2C74650C" w14:textId="0B99807E" w:rsidR="00442A0C" w:rsidRPr="00196A05" w:rsidRDefault="00442A0C" w:rsidP="004542FE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飼養数</w:t>
            </w:r>
          </w:p>
        </w:tc>
        <w:tc>
          <w:tcPr>
            <w:tcW w:w="1843" w:type="dxa"/>
            <w:vAlign w:val="center"/>
          </w:tcPr>
          <w:p w14:paraId="08553BDA" w14:textId="77777777" w:rsidR="00442A0C" w:rsidRPr="00196A05" w:rsidRDefault="00442A0C" w:rsidP="00144296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補助金の額</w:t>
            </w:r>
          </w:p>
        </w:tc>
        <w:tc>
          <w:tcPr>
            <w:tcW w:w="2693" w:type="dxa"/>
          </w:tcPr>
          <w:p w14:paraId="48E5E067" w14:textId="77777777" w:rsidR="00442A0C" w:rsidRPr="00196A05" w:rsidRDefault="00442A0C" w:rsidP="00144296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備考</w:t>
            </w:r>
          </w:p>
        </w:tc>
      </w:tr>
      <w:tr w:rsidR="00196A05" w:rsidRPr="00196A05" w14:paraId="1DFF84A9" w14:textId="77777777" w:rsidTr="00C146F6">
        <w:trPr>
          <w:trHeight w:val="289"/>
        </w:trPr>
        <w:tc>
          <w:tcPr>
            <w:tcW w:w="1753" w:type="dxa"/>
            <w:vAlign w:val="center"/>
          </w:tcPr>
          <w:p w14:paraId="3B326D96" w14:textId="6839AD5C" w:rsidR="00210C0E" w:rsidRPr="00196A05" w:rsidRDefault="002A2B5E" w:rsidP="0014429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  <w:r w:rsidR="00210C0E" w:rsidRPr="00196A05">
              <w:rPr>
                <w:rFonts w:hAnsi="ＭＳ 明朝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14:paraId="18A2F2A7" w14:textId="7DE7455D" w:rsidR="00210C0E" w:rsidRPr="00196A05" w:rsidRDefault="00210C0E" w:rsidP="00144296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3E43BE5E" w14:textId="77777777" w:rsidR="00210C0E" w:rsidRPr="00196A05" w:rsidRDefault="00210C0E" w:rsidP="00144296">
            <w:pPr>
              <w:jc w:val="right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47EB03D9" w14:textId="77777777" w:rsidR="00210C0E" w:rsidRPr="00196A05" w:rsidRDefault="00210C0E" w:rsidP="009F195A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6258E46B" w14:textId="77777777" w:rsidTr="00C146F6">
        <w:tc>
          <w:tcPr>
            <w:tcW w:w="1753" w:type="dxa"/>
          </w:tcPr>
          <w:p w14:paraId="6E90FF4A" w14:textId="7B2A2B15" w:rsidR="00442A0C" w:rsidRPr="00196A05" w:rsidRDefault="002A2B5E" w:rsidP="0014429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１１</w:t>
            </w:r>
            <w:r w:rsidR="00442A0C" w:rsidRPr="00196A05">
              <w:rPr>
                <w:rFonts w:hAnsi="ＭＳ 明朝" w:hint="eastAsia"/>
              </w:rPr>
              <w:t>月</w:t>
            </w:r>
          </w:p>
        </w:tc>
        <w:tc>
          <w:tcPr>
            <w:tcW w:w="1984" w:type="dxa"/>
          </w:tcPr>
          <w:p w14:paraId="4B9EA70E" w14:textId="0FC7F2DC" w:rsidR="00442A0C" w:rsidRPr="00196A05" w:rsidRDefault="00442A0C" w:rsidP="00144296">
            <w:pPr>
              <w:jc w:val="right"/>
            </w:pPr>
          </w:p>
        </w:tc>
        <w:tc>
          <w:tcPr>
            <w:tcW w:w="1843" w:type="dxa"/>
          </w:tcPr>
          <w:p w14:paraId="207B9097" w14:textId="77777777" w:rsidR="00442A0C" w:rsidRPr="00196A05" w:rsidRDefault="00442A0C" w:rsidP="00144296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3F66B5CA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646A0888" w14:textId="77777777" w:rsidTr="00C146F6">
        <w:tc>
          <w:tcPr>
            <w:tcW w:w="1753" w:type="dxa"/>
          </w:tcPr>
          <w:p w14:paraId="073FB524" w14:textId="6E41F5CC" w:rsidR="00442A0C" w:rsidRPr="00196A05" w:rsidRDefault="002A2B5E" w:rsidP="0014429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１２</w:t>
            </w:r>
            <w:r w:rsidR="00442A0C" w:rsidRPr="00196A05">
              <w:rPr>
                <w:rFonts w:hAnsi="ＭＳ 明朝" w:hint="eastAsia"/>
              </w:rPr>
              <w:t>月</w:t>
            </w:r>
          </w:p>
        </w:tc>
        <w:tc>
          <w:tcPr>
            <w:tcW w:w="1984" w:type="dxa"/>
          </w:tcPr>
          <w:p w14:paraId="3214D882" w14:textId="04BC9CF8" w:rsidR="00442A0C" w:rsidRPr="00196A05" w:rsidRDefault="00442A0C" w:rsidP="00144296">
            <w:pPr>
              <w:jc w:val="right"/>
            </w:pPr>
          </w:p>
        </w:tc>
        <w:tc>
          <w:tcPr>
            <w:tcW w:w="1843" w:type="dxa"/>
          </w:tcPr>
          <w:p w14:paraId="64C2B011" w14:textId="77777777" w:rsidR="00442A0C" w:rsidRPr="00196A05" w:rsidRDefault="00442A0C" w:rsidP="00144296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1BE968E6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0400E11A" w14:textId="77777777" w:rsidTr="00C146F6">
        <w:tc>
          <w:tcPr>
            <w:tcW w:w="1753" w:type="dxa"/>
          </w:tcPr>
          <w:p w14:paraId="52D64676" w14:textId="41CC6F93" w:rsidR="00442A0C" w:rsidRPr="00196A05" w:rsidRDefault="002A2B5E" w:rsidP="0014429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442A0C" w:rsidRPr="00196A05">
              <w:rPr>
                <w:rFonts w:hAnsi="ＭＳ 明朝" w:hint="eastAsia"/>
              </w:rPr>
              <w:t>月</w:t>
            </w:r>
          </w:p>
        </w:tc>
        <w:tc>
          <w:tcPr>
            <w:tcW w:w="1984" w:type="dxa"/>
          </w:tcPr>
          <w:p w14:paraId="0159FCC8" w14:textId="52DE8EAA" w:rsidR="00442A0C" w:rsidRPr="00196A05" w:rsidRDefault="00442A0C" w:rsidP="00144296">
            <w:pPr>
              <w:jc w:val="right"/>
            </w:pPr>
          </w:p>
        </w:tc>
        <w:tc>
          <w:tcPr>
            <w:tcW w:w="1843" w:type="dxa"/>
          </w:tcPr>
          <w:p w14:paraId="744324F3" w14:textId="77777777" w:rsidR="00442A0C" w:rsidRPr="00196A05" w:rsidRDefault="00442A0C" w:rsidP="00144296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4EED6322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229D9979" w14:textId="77777777" w:rsidTr="00C146F6">
        <w:tc>
          <w:tcPr>
            <w:tcW w:w="1753" w:type="dxa"/>
          </w:tcPr>
          <w:p w14:paraId="30C85C71" w14:textId="76CA085F" w:rsidR="00442A0C" w:rsidRPr="00196A05" w:rsidRDefault="002A2B5E" w:rsidP="0014429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442A0C" w:rsidRPr="00196A05">
              <w:rPr>
                <w:rFonts w:hAnsi="ＭＳ 明朝" w:hint="eastAsia"/>
              </w:rPr>
              <w:t>月</w:t>
            </w:r>
          </w:p>
        </w:tc>
        <w:tc>
          <w:tcPr>
            <w:tcW w:w="1984" w:type="dxa"/>
          </w:tcPr>
          <w:p w14:paraId="118F2528" w14:textId="3F13EEEB" w:rsidR="00442A0C" w:rsidRPr="00196A05" w:rsidRDefault="00442A0C" w:rsidP="00144296">
            <w:pPr>
              <w:jc w:val="right"/>
            </w:pPr>
          </w:p>
        </w:tc>
        <w:tc>
          <w:tcPr>
            <w:tcW w:w="1843" w:type="dxa"/>
          </w:tcPr>
          <w:p w14:paraId="3B913BA9" w14:textId="77777777" w:rsidR="00442A0C" w:rsidRPr="00196A05" w:rsidRDefault="00442A0C" w:rsidP="00144296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4DAA8ADA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50CAE66C" w14:textId="77777777" w:rsidTr="00C146F6">
        <w:tc>
          <w:tcPr>
            <w:tcW w:w="1753" w:type="dxa"/>
          </w:tcPr>
          <w:p w14:paraId="13158D5A" w14:textId="170A4292" w:rsidR="00442A0C" w:rsidRPr="00196A05" w:rsidRDefault="002A2B5E" w:rsidP="0014429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442A0C" w:rsidRPr="00196A05">
              <w:rPr>
                <w:rFonts w:hAnsi="ＭＳ 明朝" w:hint="eastAsia"/>
              </w:rPr>
              <w:t>月</w:t>
            </w:r>
          </w:p>
        </w:tc>
        <w:tc>
          <w:tcPr>
            <w:tcW w:w="1984" w:type="dxa"/>
          </w:tcPr>
          <w:p w14:paraId="3CDC79BB" w14:textId="7AC17B12" w:rsidR="00442A0C" w:rsidRPr="00196A05" w:rsidRDefault="00442A0C" w:rsidP="00144296">
            <w:pPr>
              <w:jc w:val="right"/>
            </w:pPr>
          </w:p>
        </w:tc>
        <w:tc>
          <w:tcPr>
            <w:tcW w:w="1843" w:type="dxa"/>
          </w:tcPr>
          <w:p w14:paraId="7136D213" w14:textId="77777777" w:rsidR="00442A0C" w:rsidRPr="00196A05" w:rsidRDefault="00442A0C" w:rsidP="00144296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5F260641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2AB0F03B" w14:textId="77777777" w:rsidTr="00C146F6">
        <w:tc>
          <w:tcPr>
            <w:tcW w:w="1753" w:type="dxa"/>
          </w:tcPr>
          <w:p w14:paraId="12F68BEA" w14:textId="77777777" w:rsidR="00442A0C" w:rsidRPr="00196A05" w:rsidRDefault="00442A0C" w:rsidP="00144296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合　計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176238D9" w14:textId="77777777" w:rsidR="00442A0C" w:rsidRPr="00196A05" w:rsidRDefault="00442A0C" w:rsidP="00144296">
            <w:pPr>
              <w:jc w:val="right"/>
            </w:pPr>
          </w:p>
        </w:tc>
        <w:tc>
          <w:tcPr>
            <w:tcW w:w="1843" w:type="dxa"/>
          </w:tcPr>
          <w:p w14:paraId="2E2B9016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</w:tcPr>
          <w:p w14:paraId="584358C2" w14:textId="77777777" w:rsidR="00442A0C" w:rsidRPr="00196A05" w:rsidRDefault="00442A0C" w:rsidP="00144296">
            <w:pPr>
              <w:jc w:val="right"/>
              <w:rPr>
                <w:rFonts w:hAnsi="ＭＳ 明朝"/>
              </w:rPr>
            </w:pPr>
          </w:p>
        </w:tc>
      </w:tr>
    </w:tbl>
    <w:p w14:paraId="299FFD6B" w14:textId="77777777" w:rsidR="00B1406A" w:rsidRPr="00196A05" w:rsidRDefault="002A3E23" w:rsidP="00B1406A">
      <w:pPr>
        <w:wordWrap/>
        <w:overflowPunct/>
        <w:ind w:leftChars="171" w:left="1031" w:rightChars="128" w:right="280" w:hangingChars="300" w:hanging="657"/>
        <w:rPr>
          <w:rFonts w:hAnsi="ＭＳ 明朝"/>
        </w:rPr>
      </w:pPr>
      <w:r w:rsidRPr="00196A05">
        <w:rPr>
          <w:rFonts w:hAnsi="ＭＳ 明朝" w:hint="eastAsia"/>
        </w:rPr>
        <w:t>備考</w:t>
      </w:r>
    </w:p>
    <w:p w14:paraId="1A01C836" w14:textId="5539350B" w:rsidR="00B1406A" w:rsidRPr="00196A05" w:rsidRDefault="002A3E23" w:rsidP="00B1406A">
      <w:pPr>
        <w:wordWrap/>
        <w:overflowPunct/>
        <w:ind w:leftChars="262" w:left="793" w:rightChars="128" w:right="280" w:hangingChars="100" w:hanging="219"/>
        <w:rPr>
          <w:rFonts w:hAnsi="ＭＳ 明朝"/>
        </w:rPr>
      </w:pPr>
      <w:r w:rsidRPr="00196A05">
        <w:rPr>
          <w:rFonts w:hAnsi="ＭＳ 明朝" w:hint="eastAsia"/>
        </w:rPr>
        <w:t xml:space="preserve">1　</w:t>
      </w:r>
      <w:r w:rsidR="00442A0C" w:rsidRPr="00196A05">
        <w:rPr>
          <w:rFonts w:hAnsi="ＭＳ 明朝" w:hint="eastAsia"/>
        </w:rPr>
        <w:t>飼養数は、毎月初日における数（</w:t>
      </w:r>
      <w:r w:rsidR="00442A0C" w:rsidRPr="00196A05">
        <w:rPr>
          <w:rFonts w:asciiTheme="minorEastAsia" w:eastAsiaTheme="minorEastAsia" w:hAnsiTheme="minorEastAsia" w:cs="ＭＳ Ｐゴシック" w:hint="eastAsia"/>
          <w:szCs w:val="22"/>
        </w:rPr>
        <w:t>6月から10月までの期間については、当該月初日に庄内広域育成牧場に放牧</w:t>
      </w:r>
      <w:r w:rsidR="002A31A8" w:rsidRPr="00196A05">
        <w:rPr>
          <w:rFonts w:asciiTheme="minorEastAsia" w:eastAsiaTheme="minorEastAsia" w:hAnsiTheme="minorEastAsia" w:cs="ＭＳ Ｐゴシック" w:hint="eastAsia"/>
          <w:szCs w:val="22"/>
        </w:rPr>
        <w:t>中の</w:t>
      </w:r>
      <w:r w:rsidR="00442A0C" w:rsidRPr="00196A05">
        <w:rPr>
          <w:rFonts w:asciiTheme="minorEastAsia" w:eastAsiaTheme="minorEastAsia" w:hAnsiTheme="minorEastAsia" w:cs="ＭＳ Ｐゴシック" w:hint="eastAsia"/>
          <w:szCs w:val="22"/>
        </w:rPr>
        <w:t>牛を除く。</w:t>
      </w:r>
      <w:r w:rsidR="00442A0C" w:rsidRPr="00196A05">
        <w:rPr>
          <w:rFonts w:hAnsi="ＭＳ 明朝" w:hint="eastAsia"/>
        </w:rPr>
        <w:t>）</w:t>
      </w:r>
      <w:r w:rsidR="00442A0C" w:rsidRPr="00196A05">
        <w:rPr>
          <w:rFonts w:hint="eastAsia"/>
        </w:rPr>
        <w:t>を記入してください</w:t>
      </w:r>
      <w:r w:rsidR="00442A0C" w:rsidRPr="00196A05">
        <w:rPr>
          <w:rFonts w:hAnsi="ＭＳ 明朝" w:hint="eastAsia"/>
        </w:rPr>
        <w:t>。</w:t>
      </w:r>
    </w:p>
    <w:p w14:paraId="332AA73C" w14:textId="48031BA8" w:rsidR="000F792C" w:rsidRPr="00196A05" w:rsidRDefault="002A3E23" w:rsidP="00FF1402">
      <w:pPr>
        <w:wordWrap/>
        <w:overflowPunct/>
        <w:ind w:leftChars="262" w:left="793" w:rightChars="128" w:right="280" w:hangingChars="100" w:hanging="219"/>
        <w:rPr>
          <w:rFonts w:hAnsi="ＭＳ 明朝"/>
        </w:rPr>
      </w:pPr>
      <w:r w:rsidRPr="00196A05">
        <w:rPr>
          <w:rFonts w:hAnsi="ＭＳ 明朝" w:hint="eastAsia"/>
        </w:rPr>
        <w:t xml:space="preserve">2　</w:t>
      </w:r>
      <w:r w:rsidR="00442A0C" w:rsidRPr="00196A05">
        <w:rPr>
          <w:rFonts w:hAnsi="ＭＳ 明朝" w:hint="eastAsia"/>
        </w:rPr>
        <w:t>補助金の額は、毎月初日における飼養数に、</w:t>
      </w:r>
      <w:r w:rsidR="00D66278" w:rsidRPr="00196A05">
        <w:rPr>
          <w:rFonts w:hAnsi="ＭＳ 明朝" w:hint="eastAsia"/>
        </w:rPr>
        <w:t>別に定める額を</w:t>
      </w:r>
      <w:r w:rsidR="00442A0C" w:rsidRPr="00196A05">
        <w:rPr>
          <w:rFonts w:hAnsi="ＭＳ 明朝" w:hint="eastAsia"/>
        </w:rPr>
        <w:t>乗じて得た額</w:t>
      </w:r>
      <w:r w:rsidR="00442A0C" w:rsidRPr="00196A05">
        <w:rPr>
          <w:rFonts w:hint="eastAsia"/>
        </w:rPr>
        <w:t>を記入してください</w:t>
      </w:r>
      <w:r w:rsidR="00442A0C" w:rsidRPr="00196A05">
        <w:rPr>
          <w:rFonts w:hAnsi="ＭＳ 明朝" w:hint="eastAsia"/>
        </w:rPr>
        <w:t>。</w:t>
      </w:r>
    </w:p>
    <w:p w14:paraId="67606313" w14:textId="77777777" w:rsidR="0005651B" w:rsidRPr="00196A05" w:rsidRDefault="0005651B" w:rsidP="00FF1402">
      <w:pPr>
        <w:wordWrap/>
        <w:overflowPunct/>
        <w:ind w:leftChars="262" w:left="793" w:rightChars="128" w:right="280" w:hangingChars="100" w:hanging="219"/>
        <w:rPr>
          <w:rFonts w:hAnsi="ＭＳ 明朝"/>
        </w:rPr>
      </w:pPr>
    </w:p>
    <w:p w14:paraId="6529C96C" w14:textId="7DC48526" w:rsidR="00272B61" w:rsidRPr="00196A05" w:rsidRDefault="00524716" w:rsidP="00B1406A">
      <w:pPr>
        <w:widowControl/>
        <w:jc w:val="left"/>
      </w:pPr>
      <w:r w:rsidRPr="00196A05">
        <w:rPr>
          <w:rFonts w:hint="eastAsia"/>
        </w:rPr>
        <w:t xml:space="preserve">2　</w:t>
      </w:r>
      <w:r w:rsidR="00442A0C" w:rsidRPr="00196A05">
        <w:rPr>
          <w:rFonts w:hint="eastAsia"/>
        </w:rPr>
        <w:t>家畜市場において売却した</w:t>
      </w:r>
      <w:r w:rsidR="00062ECF" w:rsidRPr="00196A05">
        <w:rPr>
          <w:rFonts w:hint="eastAsia"/>
        </w:rPr>
        <w:t>子牛</w:t>
      </w:r>
      <w:r w:rsidR="009216E4" w:rsidRPr="00196A05">
        <w:rPr>
          <w:rFonts w:hint="eastAsia"/>
        </w:rPr>
        <w:t>に対する補助金額</w:t>
      </w:r>
    </w:p>
    <w:p w14:paraId="0F210F80" w14:textId="3A48C456" w:rsidR="00442A0C" w:rsidRPr="00196A05" w:rsidRDefault="00442A0C" w:rsidP="00B1406A">
      <w:pPr>
        <w:widowControl/>
        <w:ind w:firstLineChars="100" w:firstLine="219"/>
        <w:jc w:val="left"/>
      </w:pPr>
      <w:r w:rsidRPr="00196A05">
        <w:rPr>
          <w:rFonts w:hint="eastAsia"/>
        </w:rPr>
        <w:t xml:space="preserve">(1)　</w:t>
      </w:r>
      <w:r w:rsidR="009742BA" w:rsidRPr="00196A05">
        <w:rPr>
          <w:rFonts w:hint="eastAsia"/>
        </w:rPr>
        <w:t>補助</w:t>
      </w:r>
      <w:r w:rsidRPr="00196A05">
        <w:rPr>
          <w:rFonts w:hint="eastAsia"/>
        </w:rPr>
        <w:t xml:space="preserve">対象家畜　</w:t>
      </w:r>
      <w:r w:rsidR="004542FE" w:rsidRPr="00196A05">
        <w:rPr>
          <w:rFonts w:hint="eastAsia"/>
        </w:rPr>
        <w:t xml:space="preserve">　</w:t>
      </w:r>
      <w:r w:rsidRPr="00196A05">
        <w:rPr>
          <w:rFonts w:hint="eastAsia"/>
        </w:rPr>
        <w:t>□黒毛和種　□交雑種</w:t>
      </w:r>
    </w:p>
    <w:p w14:paraId="025C5E1F" w14:textId="77777777" w:rsidR="00442A0C" w:rsidRPr="00196A05" w:rsidRDefault="00442A0C" w:rsidP="00B1406A">
      <w:pPr>
        <w:widowControl/>
        <w:ind w:firstLineChars="100" w:firstLine="219"/>
        <w:jc w:val="left"/>
      </w:pPr>
      <w:r w:rsidRPr="00196A05">
        <w:rPr>
          <w:rFonts w:hint="eastAsia"/>
        </w:rPr>
        <w:t>(2)　算出明細</w:t>
      </w:r>
    </w:p>
    <w:tbl>
      <w:tblPr>
        <w:tblStyle w:val="af2"/>
        <w:tblW w:w="0" w:type="auto"/>
        <w:tblInd w:w="227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2887"/>
      </w:tblGrid>
      <w:tr w:rsidR="00196A05" w:rsidRPr="00196A05" w14:paraId="56571778" w14:textId="77777777" w:rsidTr="002F479C">
        <w:tc>
          <w:tcPr>
            <w:tcW w:w="1843" w:type="dxa"/>
            <w:vAlign w:val="center"/>
          </w:tcPr>
          <w:p w14:paraId="2C937CB7" w14:textId="77777777" w:rsidR="000217F9" w:rsidRPr="00196A05" w:rsidRDefault="000217F9" w:rsidP="00BF4748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対象月</w:t>
            </w:r>
          </w:p>
        </w:tc>
        <w:tc>
          <w:tcPr>
            <w:tcW w:w="1701" w:type="dxa"/>
            <w:vAlign w:val="center"/>
          </w:tcPr>
          <w:p w14:paraId="31244DD4" w14:textId="7EEE518C" w:rsidR="000217F9" w:rsidRPr="00196A05" w:rsidRDefault="004542FE" w:rsidP="0070089E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売却</w:t>
            </w:r>
            <w:r w:rsidR="000217F9" w:rsidRPr="00196A05">
              <w:rPr>
                <w:rFonts w:hAnsi="ＭＳ 明朝" w:hint="eastAsia"/>
              </w:rPr>
              <w:t>数</w:t>
            </w:r>
          </w:p>
        </w:tc>
        <w:tc>
          <w:tcPr>
            <w:tcW w:w="1842" w:type="dxa"/>
            <w:vAlign w:val="center"/>
          </w:tcPr>
          <w:p w14:paraId="58CA8439" w14:textId="77777777" w:rsidR="000217F9" w:rsidRPr="00196A05" w:rsidRDefault="000217F9" w:rsidP="00BF4748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補助金の額</w:t>
            </w:r>
          </w:p>
        </w:tc>
        <w:tc>
          <w:tcPr>
            <w:tcW w:w="2887" w:type="dxa"/>
          </w:tcPr>
          <w:p w14:paraId="6C3F601D" w14:textId="77777777" w:rsidR="000217F9" w:rsidRPr="00196A05" w:rsidRDefault="000217F9" w:rsidP="00BF4748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備考</w:t>
            </w:r>
          </w:p>
        </w:tc>
      </w:tr>
      <w:tr w:rsidR="002A2B5E" w:rsidRPr="00196A05" w14:paraId="5C8114E3" w14:textId="77777777" w:rsidTr="00945C4D">
        <w:tc>
          <w:tcPr>
            <w:tcW w:w="1843" w:type="dxa"/>
            <w:vAlign w:val="center"/>
          </w:tcPr>
          <w:p w14:paraId="662C35D3" w14:textId="528359EC" w:rsidR="002A2B5E" w:rsidRPr="00196A05" w:rsidRDefault="002A2B5E" w:rsidP="002A2B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  <w:r w:rsidRPr="00196A05">
              <w:rPr>
                <w:rFonts w:hAnsi="ＭＳ 明朝" w:hint="eastAsia"/>
              </w:rPr>
              <w:t>月</w:t>
            </w:r>
          </w:p>
        </w:tc>
        <w:tc>
          <w:tcPr>
            <w:tcW w:w="1701" w:type="dxa"/>
          </w:tcPr>
          <w:p w14:paraId="4919DAAF" w14:textId="37254AAA" w:rsidR="002A2B5E" w:rsidRPr="00196A05" w:rsidRDefault="002A2B5E" w:rsidP="002A2B5E">
            <w:pPr>
              <w:jc w:val="right"/>
            </w:pPr>
          </w:p>
        </w:tc>
        <w:tc>
          <w:tcPr>
            <w:tcW w:w="1842" w:type="dxa"/>
          </w:tcPr>
          <w:p w14:paraId="7FE74F26" w14:textId="77777777" w:rsidR="002A2B5E" w:rsidRPr="00196A05" w:rsidRDefault="002A2B5E" w:rsidP="002A2B5E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67D4745D" w14:textId="77777777" w:rsidR="002A2B5E" w:rsidRPr="00196A05" w:rsidRDefault="002A2B5E" w:rsidP="002A2B5E">
            <w:pPr>
              <w:jc w:val="right"/>
              <w:rPr>
                <w:rFonts w:hAnsi="ＭＳ 明朝"/>
              </w:rPr>
            </w:pPr>
          </w:p>
        </w:tc>
      </w:tr>
      <w:tr w:rsidR="002A2B5E" w:rsidRPr="00196A05" w14:paraId="034A652F" w14:textId="77777777" w:rsidTr="002F479C">
        <w:tc>
          <w:tcPr>
            <w:tcW w:w="1843" w:type="dxa"/>
          </w:tcPr>
          <w:p w14:paraId="5F0B2107" w14:textId="4F1C38C0" w:rsidR="002A2B5E" w:rsidRPr="00196A05" w:rsidRDefault="002A2B5E" w:rsidP="002A2B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１１</w:t>
            </w:r>
            <w:r w:rsidRPr="00196A05">
              <w:rPr>
                <w:rFonts w:hAnsi="ＭＳ 明朝" w:hint="eastAsia"/>
              </w:rPr>
              <w:t>月</w:t>
            </w:r>
          </w:p>
        </w:tc>
        <w:tc>
          <w:tcPr>
            <w:tcW w:w="1701" w:type="dxa"/>
          </w:tcPr>
          <w:p w14:paraId="48FEFE35" w14:textId="2E2C0FB8" w:rsidR="002A2B5E" w:rsidRPr="00196A05" w:rsidRDefault="002A2B5E" w:rsidP="002A2B5E">
            <w:pPr>
              <w:jc w:val="right"/>
            </w:pPr>
          </w:p>
        </w:tc>
        <w:tc>
          <w:tcPr>
            <w:tcW w:w="1842" w:type="dxa"/>
          </w:tcPr>
          <w:p w14:paraId="796B09F9" w14:textId="77777777" w:rsidR="002A2B5E" w:rsidRPr="00196A05" w:rsidRDefault="002A2B5E" w:rsidP="002A2B5E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1A6A83AE" w14:textId="77777777" w:rsidR="002A2B5E" w:rsidRPr="00196A05" w:rsidRDefault="002A2B5E" w:rsidP="002A2B5E">
            <w:pPr>
              <w:jc w:val="right"/>
              <w:rPr>
                <w:rFonts w:hAnsi="ＭＳ 明朝"/>
              </w:rPr>
            </w:pPr>
          </w:p>
        </w:tc>
      </w:tr>
      <w:tr w:rsidR="002A2B5E" w:rsidRPr="00196A05" w14:paraId="6A051004" w14:textId="77777777" w:rsidTr="002F479C">
        <w:tc>
          <w:tcPr>
            <w:tcW w:w="1843" w:type="dxa"/>
          </w:tcPr>
          <w:p w14:paraId="58186DAD" w14:textId="64056EE0" w:rsidR="002A2B5E" w:rsidRPr="00196A05" w:rsidRDefault="002A2B5E" w:rsidP="002A2B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１２</w:t>
            </w:r>
            <w:r w:rsidRPr="00196A05">
              <w:rPr>
                <w:rFonts w:hAnsi="ＭＳ 明朝" w:hint="eastAsia"/>
              </w:rPr>
              <w:t>月</w:t>
            </w:r>
          </w:p>
        </w:tc>
        <w:tc>
          <w:tcPr>
            <w:tcW w:w="1701" w:type="dxa"/>
          </w:tcPr>
          <w:p w14:paraId="3C346921" w14:textId="6E27D52C" w:rsidR="002A2B5E" w:rsidRPr="00196A05" w:rsidRDefault="002A2B5E" w:rsidP="002A2B5E">
            <w:pPr>
              <w:jc w:val="right"/>
            </w:pPr>
          </w:p>
        </w:tc>
        <w:tc>
          <w:tcPr>
            <w:tcW w:w="1842" w:type="dxa"/>
          </w:tcPr>
          <w:p w14:paraId="41B1FB51" w14:textId="77777777" w:rsidR="002A2B5E" w:rsidRPr="00196A05" w:rsidRDefault="002A2B5E" w:rsidP="002A2B5E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64033494" w14:textId="77777777" w:rsidR="002A2B5E" w:rsidRPr="00196A05" w:rsidRDefault="002A2B5E" w:rsidP="002A2B5E">
            <w:pPr>
              <w:jc w:val="right"/>
              <w:rPr>
                <w:rFonts w:hAnsi="ＭＳ 明朝"/>
              </w:rPr>
            </w:pPr>
          </w:p>
        </w:tc>
      </w:tr>
      <w:tr w:rsidR="002A2B5E" w:rsidRPr="00196A05" w14:paraId="116CEC1C" w14:textId="77777777" w:rsidTr="002F479C">
        <w:tc>
          <w:tcPr>
            <w:tcW w:w="1843" w:type="dxa"/>
          </w:tcPr>
          <w:p w14:paraId="5F446C20" w14:textId="7E58499A" w:rsidR="002A2B5E" w:rsidRPr="00196A05" w:rsidRDefault="002A2B5E" w:rsidP="002A2B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196A05">
              <w:rPr>
                <w:rFonts w:hAnsi="ＭＳ 明朝" w:hint="eastAsia"/>
              </w:rPr>
              <w:t>月</w:t>
            </w:r>
          </w:p>
        </w:tc>
        <w:tc>
          <w:tcPr>
            <w:tcW w:w="1701" w:type="dxa"/>
          </w:tcPr>
          <w:p w14:paraId="5EF4FF6F" w14:textId="2666E4EF" w:rsidR="002A2B5E" w:rsidRPr="00196A05" w:rsidRDefault="002A2B5E" w:rsidP="002A2B5E">
            <w:pPr>
              <w:jc w:val="right"/>
            </w:pPr>
          </w:p>
        </w:tc>
        <w:tc>
          <w:tcPr>
            <w:tcW w:w="1842" w:type="dxa"/>
          </w:tcPr>
          <w:p w14:paraId="77F8302B" w14:textId="77777777" w:rsidR="002A2B5E" w:rsidRPr="00196A05" w:rsidRDefault="002A2B5E" w:rsidP="002A2B5E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075CE294" w14:textId="77777777" w:rsidR="002A2B5E" w:rsidRPr="00196A05" w:rsidRDefault="002A2B5E" w:rsidP="002A2B5E">
            <w:pPr>
              <w:jc w:val="right"/>
              <w:rPr>
                <w:rFonts w:hAnsi="ＭＳ 明朝"/>
              </w:rPr>
            </w:pPr>
          </w:p>
        </w:tc>
      </w:tr>
      <w:tr w:rsidR="002A2B5E" w:rsidRPr="00196A05" w14:paraId="69354A4D" w14:textId="77777777" w:rsidTr="002F479C">
        <w:tc>
          <w:tcPr>
            <w:tcW w:w="1843" w:type="dxa"/>
          </w:tcPr>
          <w:p w14:paraId="1AAAA552" w14:textId="29A700A0" w:rsidR="002A2B5E" w:rsidRPr="00196A05" w:rsidRDefault="002A2B5E" w:rsidP="002A2B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196A05">
              <w:rPr>
                <w:rFonts w:hAnsi="ＭＳ 明朝" w:hint="eastAsia"/>
              </w:rPr>
              <w:t>月</w:t>
            </w:r>
          </w:p>
        </w:tc>
        <w:tc>
          <w:tcPr>
            <w:tcW w:w="1701" w:type="dxa"/>
          </w:tcPr>
          <w:p w14:paraId="1F9508A4" w14:textId="6A5E9D45" w:rsidR="002A2B5E" w:rsidRPr="00196A05" w:rsidRDefault="002A2B5E" w:rsidP="002A2B5E">
            <w:pPr>
              <w:jc w:val="right"/>
            </w:pPr>
          </w:p>
        </w:tc>
        <w:tc>
          <w:tcPr>
            <w:tcW w:w="1842" w:type="dxa"/>
          </w:tcPr>
          <w:p w14:paraId="33794ADA" w14:textId="77777777" w:rsidR="002A2B5E" w:rsidRPr="00196A05" w:rsidRDefault="002A2B5E" w:rsidP="002A2B5E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4F396DC7" w14:textId="77777777" w:rsidR="002A2B5E" w:rsidRPr="00196A05" w:rsidRDefault="002A2B5E" w:rsidP="002A2B5E">
            <w:pPr>
              <w:jc w:val="right"/>
              <w:rPr>
                <w:rFonts w:hAnsi="ＭＳ 明朝"/>
              </w:rPr>
            </w:pPr>
          </w:p>
        </w:tc>
      </w:tr>
      <w:tr w:rsidR="002A2B5E" w:rsidRPr="00196A05" w14:paraId="051DF608" w14:textId="77777777" w:rsidTr="002F479C">
        <w:tc>
          <w:tcPr>
            <w:tcW w:w="1843" w:type="dxa"/>
          </w:tcPr>
          <w:p w14:paraId="3C70521A" w14:textId="6C9C2C91" w:rsidR="002A2B5E" w:rsidRPr="00196A05" w:rsidRDefault="002A2B5E" w:rsidP="002A2B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Pr="00196A05">
              <w:rPr>
                <w:rFonts w:hAnsi="ＭＳ 明朝" w:hint="eastAsia"/>
              </w:rPr>
              <w:t>月</w:t>
            </w:r>
          </w:p>
        </w:tc>
        <w:tc>
          <w:tcPr>
            <w:tcW w:w="1701" w:type="dxa"/>
          </w:tcPr>
          <w:p w14:paraId="3C0A7907" w14:textId="6741502E" w:rsidR="002A2B5E" w:rsidRPr="00196A05" w:rsidRDefault="002A2B5E" w:rsidP="002A2B5E">
            <w:pPr>
              <w:jc w:val="right"/>
            </w:pPr>
          </w:p>
        </w:tc>
        <w:tc>
          <w:tcPr>
            <w:tcW w:w="1842" w:type="dxa"/>
          </w:tcPr>
          <w:p w14:paraId="78D1C340" w14:textId="77777777" w:rsidR="002A2B5E" w:rsidRPr="00196A05" w:rsidRDefault="002A2B5E" w:rsidP="002A2B5E">
            <w:pPr>
              <w:jc w:val="right"/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223C79EB" w14:textId="77777777" w:rsidR="002A2B5E" w:rsidRPr="00196A05" w:rsidRDefault="002A2B5E" w:rsidP="002A2B5E">
            <w:pPr>
              <w:jc w:val="right"/>
              <w:rPr>
                <w:rFonts w:hAnsi="ＭＳ 明朝"/>
              </w:rPr>
            </w:pPr>
          </w:p>
        </w:tc>
      </w:tr>
      <w:tr w:rsidR="00196A05" w:rsidRPr="00196A05" w14:paraId="7F22E934" w14:textId="77777777" w:rsidTr="002F479C">
        <w:tc>
          <w:tcPr>
            <w:tcW w:w="1843" w:type="dxa"/>
          </w:tcPr>
          <w:p w14:paraId="69743339" w14:textId="77777777" w:rsidR="000217F9" w:rsidRPr="00196A05" w:rsidRDefault="000217F9" w:rsidP="008E2EC7">
            <w:pPr>
              <w:jc w:val="center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合　計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9DDF2E4" w14:textId="77777777" w:rsidR="000217F9" w:rsidRPr="00196A05" w:rsidRDefault="000217F9" w:rsidP="00BF4748">
            <w:pPr>
              <w:jc w:val="right"/>
            </w:pPr>
          </w:p>
        </w:tc>
        <w:tc>
          <w:tcPr>
            <w:tcW w:w="1842" w:type="dxa"/>
          </w:tcPr>
          <w:p w14:paraId="42BBDEDC" w14:textId="77777777" w:rsidR="000217F9" w:rsidRPr="00196A05" w:rsidRDefault="000217F9" w:rsidP="00BF4748">
            <w:pPr>
              <w:jc w:val="right"/>
              <w:rPr>
                <w:rFonts w:hAnsi="ＭＳ 明朝"/>
              </w:rPr>
            </w:pPr>
            <w:r w:rsidRPr="00196A05">
              <w:rPr>
                <w:rFonts w:hAnsi="ＭＳ 明朝" w:hint="eastAsia"/>
              </w:rPr>
              <w:t>円</w:t>
            </w:r>
          </w:p>
        </w:tc>
        <w:tc>
          <w:tcPr>
            <w:tcW w:w="2887" w:type="dxa"/>
          </w:tcPr>
          <w:p w14:paraId="3C616315" w14:textId="77777777" w:rsidR="000217F9" w:rsidRPr="00196A05" w:rsidRDefault="000217F9" w:rsidP="00BF4748">
            <w:pPr>
              <w:jc w:val="right"/>
              <w:rPr>
                <w:rFonts w:hAnsi="ＭＳ 明朝"/>
              </w:rPr>
            </w:pPr>
          </w:p>
        </w:tc>
      </w:tr>
    </w:tbl>
    <w:p w14:paraId="79596227" w14:textId="5CFD6F3E" w:rsidR="008313A3" w:rsidRPr="00E47141" w:rsidRDefault="009F4CAA" w:rsidP="008313A3">
      <w:pPr>
        <w:wordWrap/>
        <w:overflowPunct/>
        <w:ind w:leftChars="194" w:left="927" w:rightChars="128" w:right="280" w:hangingChars="229" w:hanging="502"/>
        <w:rPr>
          <w:rFonts w:hAnsi="ＭＳ 明朝"/>
        </w:rPr>
      </w:pPr>
      <w:r w:rsidRPr="00196A05">
        <w:rPr>
          <w:rFonts w:hAnsi="ＭＳ 明朝" w:hint="eastAsia"/>
        </w:rPr>
        <w:t>備考</w:t>
      </w:r>
      <w:r w:rsidR="008C7E50" w:rsidRPr="00196A05">
        <w:rPr>
          <w:rFonts w:hAnsi="ＭＳ 明朝" w:hint="eastAsia"/>
        </w:rPr>
        <w:t xml:space="preserve">　</w:t>
      </w:r>
      <w:r w:rsidR="00EB0CCC" w:rsidRPr="00196A05">
        <w:rPr>
          <w:rFonts w:hAnsi="ＭＳ 明朝" w:hint="eastAsia"/>
        </w:rPr>
        <w:t>補助金の額は、</w:t>
      </w:r>
      <w:r w:rsidR="000217F9" w:rsidRPr="00196A05">
        <w:rPr>
          <w:rFonts w:hAnsi="ＭＳ 明朝" w:hint="eastAsia"/>
        </w:rPr>
        <w:t>売却した子牛の</w:t>
      </w:r>
      <w:r w:rsidR="00EB0CCC" w:rsidRPr="00196A05">
        <w:rPr>
          <w:rFonts w:hAnsi="ＭＳ 明朝" w:hint="eastAsia"/>
        </w:rPr>
        <w:t>数に</w:t>
      </w:r>
      <w:r w:rsidR="003F23CF" w:rsidRPr="00196A05">
        <w:rPr>
          <w:rFonts w:hAnsi="ＭＳ 明朝" w:hint="eastAsia"/>
        </w:rPr>
        <w:t>、</w:t>
      </w:r>
      <w:r w:rsidR="00D66278" w:rsidRPr="00196A05">
        <w:rPr>
          <w:rFonts w:hAnsi="ＭＳ 明朝" w:hint="eastAsia"/>
        </w:rPr>
        <w:t>別に定める額</w:t>
      </w:r>
      <w:r w:rsidR="00EB0CCC" w:rsidRPr="00196A05">
        <w:rPr>
          <w:rFonts w:hAnsi="ＭＳ 明朝" w:hint="eastAsia"/>
        </w:rPr>
        <w:t>を乗じて得た額</w:t>
      </w:r>
      <w:r w:rsidR="00C55B71" w:rsidRPr="00196A05">
        <w:rPr>
          <w:rFonts w:hint="eastAsia"/>
        </w:rPr>
        <w:t>を記入してください</w:t>
      </w:r>
      <w:r w:rsidR="00EB0CCC" w:rsidRPr="00196A05">
        <w:rPr>
          <w:rFonts w:hAnsi="ＭＳ 明朝" w:hint="eastAsia"/>
        </w:rPr>
        <w:t>。</w:t>
      </w:r>
    </w:p>
    <w:p w14:paraId="79CE8038" w14:textId="67A95283" w:rsidR="000C07B7" w:rsidRPr="00E47141" w:rsidRDefault="000C07B7" w:rsidP="002C0B6E">
      <w:pPr>
        <w:wordWrap/>
        <w:overflowPunct/>
        <w:rPr>
          <w:rFonts w:hAnsi="ＭＳ 明朝"/>
        </w:rPr>
      </w:pPr>
    </w:p>
    <w:sectPr w:rsidR="000C07B7" w:rsidRPr="00E47141" w:rsidSect="002F479C">
      <w:footerReference w:type="even" r:id="rId8"/>
      <w:pgSz w:w="11906" w:h="16838" w:code="9"/>
      <w:pgMar w:top="1701" w:right="1418" w:bottom="1418" w:left="1701" w:header="567" w:footer="992" w:gutter="0"/>
      <w:cols w:space="720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003B" w14:textId="77777777" w:rsidR="00964E7E" w:rsidRDefault="00964E7E">
      <w:r>
        <w:separator/>
      </w:r>
    </w:p>
  </w:endnote>
  <w:endnote w:type="continuationSeparator" w:id="0">
    <w:p w14:paraId="15F22097" w14:textId="77777777" w:rsidR="00964E7E" w:rsidRDefault="0096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3760" w14:textId="77777777" w:rsidR="001B2BBC" w:rsidRDefault="001B2B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500D1BFD" w14:textId="77777777" w:rsidR="001B2BBC" w:rsidRDefault="001B2B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3C37" w14:textId="77777777" w:rsidR="00964E7E" w:rsidRDefault="00964E7E">
      <w:r>
        <w:separator/>
      </w:r>
    </w:p>
  </w:footnote>
  <w:footnote w:type="continuationSeparator" w:id="0">
    <w:p w14:paraId="751AB4BB" w14:textId="77777777" w:rsidR="00964E7E" w:rsidRDefault="0096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D18"/>
    <w:multiLevelType w:val="hybridMultilevel"/>
    <w:tmpl w:val="92566F8E"/>
    <w:lvl w:ilvl="0" w:tplc="98BAC1FA">
      <w:start w:val="1"/>
      <w:numFmt w:val="decimalEnclosedParen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5D28D6"/>
    <w:multiLevelType w:val="hybridMultilevel"/>
    <w:tmpl w:val="2984F916"/>
    <w:lvl w:ilvl="0" w:tplc="EA0A42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7A46EF"/>
    <w:multiLevelType w:val="hybridMultilevel"/>
    <w:tmpl w:val="1CA40FDA"/>
    <w:lvl w:ilvl="0" w:tplc="1B8C4E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844D1D"/>
    <w:multiLevelType w:val="hybridMultilevel"/>
    <w:tmpl w:val="DD40A44C"/>
    <w:lvl w:ilvl="0" w:tplc="6958C9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376DE"/>
    <w:multiLevelType w:val="hybridMultilevel"/>
    <w:tmpl w:val="885EDE36"/>
    <w:lvl w:ilvl="0" w:tplc="D632F40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69A0BBF"/>
    <w:multiLevelType w:val="hybridMultilevel"/>
    <w:tmpl w:val="DE5020FC"/>
    <w:lvl w:ilvl="0" w:tplc="FDC411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A8"/>
    <w:rsid w:val="000027D0"/>
    <w:rsid w:val="000055F6"/>
    <w:rsid w:val="00020A16"/>
    <w:rsid w:val="000217F9"/>
    <w:rsid w:val="000266C3"/>
    <w:rsid w:val="000266F6"/>
    <w:rsid w:val="00042853"/>
    <w:rsid w:val="00052447"/>
    <w:rsid w:val="00055387"/>
    <w:rsid w:val="0005651B"/>
    <w:rsid w:val="00056A48"/>
    <w:rsid w:val="00060862"/>
    <w:rsid w:val="00062ECF"/>
    <w:rsid w:val="0006321F"/>
    <w:rsid w:val="00065003"/>
    <w:rsid w:val="00072232"/>
    <w:rsid w:val="00074056"/>
    <w:rsid w:val="00074EAB"/>
    <w:rsid w:val="00075597"/>
    <w:rsid w:val="000815A4"/>
    <w:rsid w:val="00081A7A"/>
    <w:rsid w:val="00082E26"/>
    <w:rsid w:val="000841D5"/>
    <w:rsid w:val="00093DE6"/>
    <w:rsid w:val="00093E1B"/>
    <w:rsid w:val="000947D8"/>
    <w:rsid w:val="00097201"/>
    <w:rsid w:val="000A0409"/>
    <w:rsid w:val="000A457F"/>
    <w:rsid w:val="000A5D58"/>
    <w:rsid w:val="000A6061"/>
    <w:rsid w:val="000B046C"/>
    <w:rsid w:val="000B0712"/>
    <w:rsid w:val="000B1F34"/>
    <w:rsid w:val="000B39DC"/>
    <w:rsid w:val="000B48B4"/>
    <w:rsid w:val="000B619A"/>
    <w:rsid w:val="000C07B7"/>
    <w:rsid w:val="000C1890"/>
    <w:rsid w:val="000D6433"/>
    <w:rsid w:val="000E0852"/>
    <w:rsid w:val="000E12DA"/>
    <w:rsid w:val="000E7AE8"/>
    <w:rsid w:val="000E7C2D"/>
    <w:rsid w:val="000F0BC3"/>
    <w:rsid w:val="000F2FC4"/>
    <w:rsid w:val="000F495E"/>
    <w:rsid w:val="000F54B5"/>
    <w:rsid w:val="000F792C"/>
    <w:rsid w:val="001007A4"/>
    <w:rsid w:val="0010308E"/>
    <w:rsid w:val="0011366D"/>
    <w:rsid w:val="00113B04"/>
    <w:rsid w:val="00116A45"/>
    <w:rsid w:val="00117D0B"/>
    <w:rsid w:val="0012342B"/>
    <w:rsid w:val="001248BF"/>
    <w:rsid w:val="00127C14"/>
    <w:rsid w:val="0014542F"/>
    <w:rsid w:val="00152635"/>
    <w:rsid w:val="00153746"/>
    <w:rsid w:val="001544EF"/>
    <w:rsid w:val="001569B3"/>
    <w:rsid w:val="00157001"/>
    <w:rsid w:val="00162BF2"/>
    <w:rsid w:val="00167A60"/>
    <w:rsid w:val="001756F9"/>
    <w:rsid w:val="001757AE"/>
    <w:rsid w:val="00175C43"/>
    <w:rsid w:val="00181596"/>
    <w:rsid w:val="00184D9E"/>
    <w:rsid w:val="001933F9"/>
    <w:rsid w:val="00196A05"/>
    <w:rsid w:val="001973D2"/>
    <w:rsid w:val="001A2461"/>
    <w:rsid w:val="001A47D9"/>
    <w:rsid w:val="001B1BDF"/>
    <w:rsid w:val="001B2BBC"/>
    <w:rsid w:val="001B644E"/>
    <w:rsid w:val="001C0B9C"/>
    <w:rsid w:val="001C448F"/>
    <w:rsid w:val="001C66B2"/>
    <w:rsid w:val="001C6D37"/>
    <w:rsid w:val="001D06DE"/>
    <w:rsid w:val="001D2D8C"/>
    <w:rsid w:val="001E4BF4"/>
    <w:rsid w:val="001F0B61"/>
    <w:rsid w:val="001F24C4"/>
    <w:rsid w:val="001F7602"/>
    <w:rsid w:val="00202634"/>
    <w:rsid w:val="0020595F"/>
    <w:rsid w:val="002104D8"/>
    <w:rsid w:val="00210C0E"/>
    <w:rsid w:val="00210C45"/>
    <w:rsid w:val="00213A5C"/>
    <w:rsid w:val="00216669"/>
    <w:rsid w:val="00216C2F"/>
    <w:rsid w:val="002240D4"/>
    <w:rsid w:val="002245CB"/>
    <w:rsid w:val="00225E07"/>
    <w:rsid w:val="00234046"/>
    <w:rsid w:val="00241CAE"/>
    <w:rsid w:val="00243E19"/>
    <w:rsid w:val="00247E87"/>
    <w:rsid w:val="00247FEC"/>
    <w:rsid w:val="00253F0E"/>
    <w:rsid w:val="002615EC"/>
    <w:rsid w:val="00261B7D"/>
    <w:rsid w:val="00264E91"/>
    <w:rsid w:val="002706FF"/>
    <w:rsid w:val="002707BB"/>
    <w:rsid w:val="00272170"/>
    <w:rsid w:val="00272B61"/>
    <w:rsid w:val="00290256"/>
    <w:rsid w:val="002937A9"/>
    <w:rsid w:val="00294C21"/>
    <w:rsid w:val="002A11F2"/>
    <w:rsid w:val="002A2B5E"/>
    <w:rsid w:val="002A31A8"/>
    <w:rsid w:val="002A3E23"/>
    <w:rsid w:val="002A4300"/>
    <w:rsid w:val="002B1A26"/>
    <w:rsid w:val="002C0B6E"/>
    <w:rsid w:val="002C0D5A"/>
    <w:rsid w:val="002C41AB"/>
    <w:rsid w:val="002C513B"/>
    <w:rsid w:val="002C5E35"/>
    <w:rsid w:val="002D00E9"/>
    <w:rsid w:val="002D13C6"/>
    <w:rsid w:val="002E13BE"/>
    <w:rsid w:val="002E370D"/>
    <w:rsid w:val="002E506E"/>
    <w:rsid w:val="002E7268"/>
    <w:rsid w:val="002E7BF9"/>
    <w:rsid w:val="002F479C"/>
    <w:rsid w:val="002F6EC5"/>
    <w:rsid w:val="00310619"/>
    <w:rsid w:val="00313183"/>
    <w:rsid w:val="00314888"/>
    <w:rsid w:val="00314E8E"/>
    <w:rsid w:val="00320817"/>
    <w:rsid w:val="003222AA"/>
    <w:rsid w:val="003226EC"/>
    <w:rsid w:val="00322B57"/>
    <w:rsid w:val="003247C0"/>
    <w:rsid w:val="00324B9E"/>
    <w:rsid w:val="00332A80"/>
    <w:rsid w:val="00335080"/>
    <w:rsid w:val="00342CAA"/>
    <w:rsid w:val="00344443"/>
    <w:rsid w:val="003554F1"/>
    <w:rsid w:val="00360153"/>
    <w:rsid w:val="003635A3"/>
    <w:rsid w:val="00374C0E"/>
    <w:rsid w:val="003764AA"/>
    <w:rsid w:val="00383ED2"/>
    <w:rsid w:val="003871B0"/>
    <w:rsid w:val="003917FA"/>
    <w:rsid w:val="00394D41"/>
    <w:rsid w:val="003A1333"/>
    <w:rsid w:val="003A59BA"/>
    <w:rsid w:val="003A7449"/>
    <w:rsid w:val="003A7626"/>
    <w:rsid w:val="003A7A80"/>
    <w:rsid w:val="003A7ACB"/>
    <w:rsid w:val="003B1C38"/>
    <w:rsid w:val="003C002A"/>
    <w:rsid w:val="003C17BC"/>
    <w:rsid w:val="003C4622"/>
    <w:rsid w:val="003C573F"/>
    <w:rsid w:val="003D1EDD"/>
    <w:rsid w:val="003D5440"/>
    <w:rsid w:val="003F23CF"/>
    <w:rsid w:val="003F2EC5"/>
    <w:rsid w:val="003F3F69"/>
    <w:rsid w:val="003F41E6"/>
    <w:rsid w:val="003F5A23"/>
    <w:rsid w:val="00403271"/>
    <w:rsid w:val="0040427E"/>
    <w:rsid w:val="0040445E"/>
    <w:rsid w:val="0040653F"/>
    <w:rsid w:val="00410262"/>
    <w:rsid w:val="004106FB"/>
    <w:rsid w:val="0041284C"/>
    <w:rsid w:val="004137ED"/>
    <w:rsid w:val="00421CA0"/>
    <w:rsid w:val="00422E25"/>
    <w:rsid w:val="00427BEF"/>
    <w:rsid w:val="004361F0"/>
    <w:rsid w:val="00436607"/>
    <w:rsid w:val="00437F66"/>
    <w:rsid w:val="004420AF"/>
    <w:rsid w:val="00442A0C"/>
    <w:rsid w:val="00444E88"/>
    <w:rsid w:val="00446D3D"/>
    <w:rsid w:val="00447D73"/>
    <w:rsid w:val="004542FE"/>
    <w:rsid w:val="00461ECA"/>
    <w:rsid w:val="0046517F"/>
    <w:rsid w:val="0046704F"/>
    <w:rsid w:val="00487201"/>
    <w:rsid w:val="004876A8"/>
    <w:rsid w:val="004922A7"/>
    <w:rsid w:val="00492FCF"/>
    <w:rsid w:val="004956C2"/>
    <w:rsid w:val="004A368F"/>
    <w:rsid w:val="004A38BF"/>
    <w:rsid w:val="004A59B2"/>
    <w:rsid w:val="004B0081"/>
    <w:rsid w:val="004B496B"/>
    <w:rsid w:val="004B78B5"/>
    <w:rsid w:val="004C1E28"/>
    <w:rsid w:val="004C5622"/>
    <w:rsid w:val="004D7D19"/>
    <w:rsid w:val="004E3AC1"/>
    <w:rsid w:val="004E5828"/>
    <w:rsid w:val="004E5E81"/>
    <w:rsid w:val="004E711A"/>
    <w:rsid w:val="004E72A5"/>
    <w:rsid w:val="004F24C1"/>
    <w:rsid w:val="004F25BC"/>
    <w:rsid w:val="004F53C4"/>
    <w:rsid w:val="004F5510"/>
    <w:rsid w:val="00501BDC"/>
    <w:rsid w:val="005055F3"/>
    <w:rsid w:val="00507612"/>
    <w:rsid w:val="00510BFE"/>
    <w:rsid w:val="00516B78"/>
    <w:rsid w:val="00516EAC"/>
    <w:rsid w:val="00522753"/>
    <w:rsid w:val="0052424B"/>
    <w:rsid w:val="00524716"/>
    <w:rsid w:val="00524F69"/>
    <w:rsid w:val="00532B5F"/>
    <w:rsid w:val="00536A0B"/>
    <w:rsid w:val="005435B0"/>
    <w:rsid w:val="0054650E"/>
    <w:rsid w:val="00551081"/>
    <w:rsid w:val="005516D0"/>
    <w:rsid w:val="005525EB"/>
    <w:rsid w:val="00553484"/>
    <w:rsid w:val="005571C7"/>
    <w:rsid w:val="00566677"/>
    <w:rsid w:val="00566826"/>
    <w:rsid w:val="0056754C"/>
    <w:rsid w:val="0057163F"/>
    <w:rsid w:val="00577274"/>
    <w:rsid w:val="00581BA6"/>
    <w:rsid w:val="00582E87"/>
    <w:rsid w:val="00584999"/>
    <w:rsid w:val="00587BAD"/>
    <w:rsid w:val="00587FB2"/>
    <w:rsid w:val="005947A3"/>
    <w:rsid w:val="0059519B"/>
    <w:rsid w:val="005A09FB"/>
    <w:rsid w:val="005A2E2D"/>
    <w:rsid w:val="005A3079"/>
    <w:rsid w:val="005A3980"/>
    <w:rsid w:val="005A68EC"/>
    <w:rsid w:val="005B0971"/>
    <w:rsid w:val="005B2129"/>
    <w:rsid w:val="005B3B2D"/>
    <w:rsid w:val="005B49F0"/>
    <w:rsid w:val="005C2E2A"/>
    <w:rsid w:val="005C40F3"/>
    <w:rsid w:val="005C58FA"/>
    <w:rsid w:val="005C7C00"/>
    <w:rsid w:val="005D14CE"/>
    <w:rsid w:val="005D558D"/>
    <w:rsid w:val="005D6CD4"/>
    <w:rsid w:val="005E4414"/>
    <w:rsid w:val="005E506C"/>
    <w:rsid w:val="005E795D"/>
    <w:rsid w:val="005F799D"/>
    <w:rsid w:val="005F7D8B"/>
    <w:rsid w:val="00600CC8"/>
    <w:rsid w:val="00603886"/>
    <w:rsid w:val="0060622C"/>
    <w:rsid w:val="00607888"/>
    <w:rsid w:val="00611CD1"/>
    <w:rsid w:val="006151D2"/>
    <w:rsid w:val="00622695"/>
    <w:rsid w:val="00623376"/>
    <w:rsid w:val="0063154A"/>
    <w:rsid w:val="0063208F"/>
    <w:rsid w:val="00633E55"/>
    <w:rsid w:val="00636938"/>
    <w:rsid w:val="006413AF"/>
    <w:rsid w:val="006423D5"/>
    <w:rsid w:val="0064503D"/>
    <w:rsid w:val="00655A91"/>
    <w:rsid w:val="006563DE"/>
    <w:rsid w:val="0066260A"/>
    <w:rsid w:val="00662E89"/>
    <w:rsid w:val="00663C6A"/>
    <w:rsid w:val="00672F07"/>
    <w:rsid w:val="00673C4D"/>
    <w:rsid w:val="006747B3"/>
    <w:rsid w:val="0067649A"/>
    <w:rsid w:val="006807A4"/>
    <w:rsid w:val="00681402"/>
    <w:rsid w:val="00683170"/>
    <w:rsid w:val="00685AD3"/>
    <w:rsid w:val="00691AE3"/>
    <w:rsid w:val="0069223A"/>
    <w:rsid w:val="00693FF1"/>
    <w:rsid w:val="006961B9"/>
    <w:rsid w:val="00697220"/>
    <w:rsid w:val="006A1791"/>
    <w:rsid w:val="006A53DC"/>
    <w:rsid w:val="006A68E0"/>
    <w:rsid w:val="006B2C7F"/>
    <w:rsid w:val="006B4485"/>
    <w:rsid w:val="006C2D92"/>
    <w:rsid w:val="006C4042"/>
    <w:rsid w:val="006C6D89"/>
    <w:rsid w:val="006D12DD"/>
    <w:rsid w:val="006D50EC"/>
    <w:rsid w:val="006E625C"/>
    <w:rsid w:val="006E628F"/>
    <w:rsid w:val="006E6310"/>
    <w:rsid w:val="006E6A53"/>
    <w:rsid w:val="006F1158"/>
    <w:rsid w:val="006F594D"/>
    <w:rsid w:val="0070089E"/>
    <w:rsid w:val="00700D89"/>
    <w:rsid w:val="00702584"/>
    <w:rsid w:val="00704FF4"/>
    <w:rsid w:val="00707D0F"/>
    <w:rsid w:val="00711C82"/>
    <w:rsid w:val="007245BB"/>
    <w:rsid w:val="007249CB"/>
    <w:rsid w:val="007254AE"/>
    <w:rsid w:val="00727C81"/>
    <w:rsid w:val="00730825"/>
    <w:rsid w:val="00730CF2"/>
    <w:rsid w:val="00731F27"/>
    <w:rsid w:val="0073255A"/>
    <w:rsid w:val="00741CC9"/>
    <w:rsid w:val="00742E08"/>
    <w:rsid w:val="00746625"/>
    <w:rsid w:val="00747EF8"/>
    <w:rsid w:val="00751093"/>
    <w:rsid w:val="00751DA4"/>
    <w:rsid w:val="007529CB"/>
    <w:rsid w:val="00752AEC"/>
    <w:rsid w:val="00754E0F"/>
    <w:rsid w:val="0075649B"/>
    <w:rsid w:val="00760DE3"/>
    <w:rsid w:val="00764C9F"/>
    <w:rsid w:val="00765397"/>
    <w:rsid w:val="007663BD"/>
    <w:rsid w:val="00766B24"/>
    <w:rsid w:val="007731A7"/>
    <w:rsid w:val="007734AC"/>
    <w:rsid w:val="0077549F"/>
    <w:rsid w:val="00780536"/>
    <w:rsid w:val="00784086"/>
    <w:rsid w:val="00784649"/>
    <w:rsid w:val="00791F38"/>
    <w:rsid w:val="00797054"/>
    <w:rsid w:val="007973BF"/>
    <w:rsid w:val="007A0072"/>
    <w:rsid w:val="007A0F08"/>
    <w:rsid w:val="007A1BF3"/>
    <w:rsid w:val="007A4D1D"/>
    <w:rsid w:val="007B16B9"/>
    <w:rsid w:val="007B7AD5"/>
    <w:rsid w:val="007C0C61"/>
    <w:rsid w:val="007C413C"/>
    <w:rsid w:val="007C635E"/>
    <w:rsid w:val="007D4675"/>
    <w:rsid w:val="007D7402"/>
    <w:rsid w:val="007E16E1"/>
    <w:rsid w:val="007E5936"/>
    <w:rsid w:val="007E62B4"/>
    <w:rsid w:val="007F6AC2"/>
    <w:rsid w:val="007F706E"/>
    <w:rsid w:val="0080145B"/>
    <w:rsid w:val="0080250A"/>
    <w:rsid w:val="00802E22"/>
    <w:rsid w:val="008061C0"/>
    <w:rsid w:val="0080625E"/>
    <w:rsid w:val="00817CB4"/>
    <w:rsid w:val="00824D26"/>
    <w:rsid w:val="008310F7"/>
    <w:rsid w:val="008313A3"/>
    <w:rsid w:val="00834E9E"/>
    <w:rsid w:val="00835CA5"/>
    <w:rsid w:val="00836568"/>
    <w:rsid w:val="00840EF7"/>
    <w:rsid w:val="008414A7"/>
    <w:rsid w:val="00844E0E"/>
    <w:rsid w:val="0084505F"/>
    <w:rsid w:val="00846C80"/>
    <w:rsid w:val="008557D1"/>
    <w:rsid w:val="00856868"/>
    <w:rsid w:val="00857E5A"/>
    <w:rsid w:val="0087047D"/>
    <w:rsid w:val="0087076A"/>
    <w:rsid w:val="008759A4"/>
    <w:rsid w:val="00877AB8"/>
    <w:rsid w:val="00882B49"/>
    <w:rsid w:val="00883A8E"/>
    <w:rsid w:val="00885BD3"/>
    <w:rsid w:val="00887326"/>
    <w:rsid w:val="008935EE"/>
    <w:rsid w:val="008A192F"/>
    <w:rsid w:val="008A2D75"/>
    <w:rsid w:val="008A532A"/>
    <w:rsid w:val="008A6B5D"/>
    <w:rsid w:val="008B1A26"/>
    <w:rsid w:val="008B3396"/>
    <w:rsid w:val="008C18B2"/>
    <w:rsid w:val="008C63C6"/>
    <w:rsid w:val="008C7A91"/>
    <w:rsid w:val="008C7E50"/>
    <w:rsid w:val="008D11F6"/>
    <w:rsid w:val="008D2824"/>
    <w:rsid w:val="008D6087"/>
    <w:rsid w:val="008E2EC7"/>
    <w:rsid w:val="008E7226"/>
    <w:rsid w:val="008F12C1"/>
    <w:rsid w:val="009013C2"/>
    <w:rsid w:val="00906183"/>
    <w:rsid w:val="00911CBD"/>
    <w:rsid w:val="009155BD"/>
    <w:rsid w:val="009216E4"/>
    <w:rsid w:val="0092181A"/>
    <w:rsid w:val="00921D71"/>
    <w:rsid w:val="00925DC1"/>
    <w:rsid w:val="00926346"/>
    <w:rsid w:val="00932C61"/>
    <w:rsid w:val="009359D3"/>
    <w:rsid w:val="00941346"/>
    <w:rsid w:val="00941726"/>
    <w:rsid w:val="0094596B"/>
    <w:rsid w:val="0095042E"/>
    <w:rsid w:val="0095775B"/>
    <w:rsid w:val="00960693"/>
    <w:rsid w:val="00964E7E"/>
    <w:rsid w:val="00966D1B"/>
    <w:rsid w:val="0097072D"/>
    <w:rsid w:val="00971E5E"/>
    <w:rsid w:val="009742BA"/>
    <w:rsid w:val="00976DBE"/>
    <w:rsid w:val="009813BF"/>
    <w:rsid w:val="0098320F"/>
    <w:rsid w:val="0098478B"/>
    <w:rsid w:val="00990149"/>
    <w:rsid w:val="00996920"/>
    <w:rsid w:val="009A1F74"/>
    <w:rsid w:val="009A5D1E"/>
    <w:rsid w:val="009B147F"/>
    <w:rsid w:val="009B320F"/>
    <w:rsid w:val="009C0DEE"/>
    <w:rsid w:val="009C17A0"/>
    <w:rsid w:val="009C1F12"/>
    <w:rsid w:val="009C2670"/>
    <w:rsid w:val="009C3D25"/>
    <w:rsid w:val="009C4B94"/>
    <w:rsid w:val="009C4EF8"/>
    <w:rsid w:val="009E0EC8"/>
    <w:rsid w:val="009E231A"/>
    <w:rsid w:val="009E2F6B"/>
    <w:rsid w:val="009E7210"/>
    <w:rsid w:val="009F0494"/>
    <w:rsid w:val="009F195A"/>
    <w:rsid w:val="009F1C12"/>
    <w:rsid w:val="009F2955"/>
    <w:rsid w:val="009F377D"/>
    <w:rsid w:val="009F4CAA"/>
    <w:rsid w:val="00A01DDE"/>
    <w:rsid w:val="00A03420"/>
    <w:rsid w:val="00A039EB"/>
    <w:rsid w:val="00A071E6"/>
    <w:rsid w:val="00A13569"/>
    <w:rsid w:val="00A20371"/>
    <w:rsid w:val="00A20620"/>
    <w:rsid w:val="00A24CB3"/>
    <w:rsid w:val="00A25167"/>
    <w:rsid w:val="00A25733"/>
    <w:rsid w:val="00A25CB6"/>
    <w:rsid w:val="00A31147"/>
    <w:rsid w:val="00A314D4"/>
    <w:rsid w:val="00A329F3"/>
    <w:rsid w:val="00A35747"/>
    <w:rsid w:val="00A42C13"/>
    <w:rsid w:val="00A474F9"/>
    <w:rsid w:val="00A5078F"/>
    <w:rsid w:val="00A53EA8"/>
    <w:rsid w:val="00A578DC"/>
    <w:rsid w:val="00A57EAF"/>
    <w:rsid w:val="00A612E6"/>
    <w:rsid w:val="00A61633"/>
    <w:rsid w:val="00A671A6"/>
    <w:rsid w:val="00A678FA"/>
    <w:rsid w:val="00A72EA4"/>
    <w:rsid w:val="00A73DE5"/>
    <w:rsid w:val="00A75353"/>
    <w:rsid w:val="00A82FA0"/>
    <w:rsid w:val="00A910BD"/>
    <w:rsid w:val="00A92856"/>
    <w:rsid w:val="00AA2A1E"/>
    <w:rsid w:val="00AA52A7"/>
    <w:rsid w:val="00AA5BF2"/>
    <w:rsid w:val="00AB0B5D"/>
    <w:rsid w:val="00AC04DB"/>
    <w:rsid w:val="00AC0607"/>
    <w:rsid w:val="00AC2D10"/>
    <w:rsid w:val="00AC370B"/>
    <w:rsid w:val="00AC6836"/>
    <w:rsid w:val="00AD19A0"/>
    <w:rsid w:val="00AD20D4"/>
    <w:rsid w:val="00B0610C"/>
    <w:rsid w:val="00B10B5F"/>
    <w:rsid w:val="00B11889"/>
    <w:rsid w:val="00B1406A"/>
    <w:rsid w:val="00B17BB8"/>
    <w:rsid w:val="00B30478"/>
    <w:rsid w:val="00B30FAE"/>
    <w:rsid w:val="00B34D78"/>
    <w:rsid w:val="00B37B55"/>
    <w:rsid w:val="00B4234E"/>
    <w:rsid w:val="00B45292"/>
    <w:rsid w:val="00B50777"/>
    <w:rsid w:val="00B50DF6"/>
    <w:rsid w:val="00B51AEB"/>
    <w:rsid w:val="00B602BA"/>
    <w:rsid w:val="00B60CE8"/>
    <w:rsid w:val="00B61CEA"/>
    <w:rsid w:val="00B63F46"/>
    <w:rsid w:val="00B649E3"/>
    <w:rsid w:val="00B64B36"/>
    <w:rsid w:val="00B64C9E"/>
    <w:rsid w:val="00B65BFC"/>
    <w:rsid w:val="00B7179F"/>
    <w:rsid w:val="00B80E77"/>
    <w:rsid w:val="00B818F2"/>
    <w:rsid w:val="00B81D15"/>
    <w:rsid w:val="00B83892"/>
    <w:rsid w:val="00B84C00"/>
    <w:rsid w:val="00B902B9"/>
    <w:rsid w:val="00B90E30"/>
    <w:rsid w:val="00B9440C"/>
    <w:rsid w:val="00BB08EB"/>
    <w:rsid w:val="00BB0CA2"/>
    <w:rsid w:val="00BC2D4C"/>
    <w:rsid w:val="00BC58BC"/>
    <w:rsid w:val="00BC5F32"/>
    <w:rsid w:val="00BC6A21"/>
    <w:rsid w:val="00BC71D6"/>
    <w:rsid w:val="00BC7B2E"/>
    <w:rsid w:val="00BD47F1"/>
    <w:rsid w:val="00BD6B0F"/>
    <w:rsid w:val="00BE2FF4"/>
    <w:rsid w:val="00BE4F08"/>
    <w:rsid w:val="00BE7C92"/>
    <w:rsid w:val="00BF6AA6"/>
    <w:rsid w:val="00C0036F"/>
    <w:rsid w:val="00C00455"/>
    <w:rsid w:val="00C00A02"/>
    <w:rsid w:val="00C03E5E"/>
    <w:rsid w:val="00C104D5"/>
    <w:rsid w:val="00C11DC5"/>
    <w:rsid w:val="00C12E0D"/>
    <w:rsid w:val="00C1378B"/>
    <w:rsid w:val="00C146F6"/>
    <w:rsid w:val="00C17A81"/>
    <w:rsid w:val="00C22159"/>
    <w:rsid w:val="00C22E91"/>
    <w:rsid w:val="00C25910"/>
    <w:rsid w:val="00C2691D"/>
    <w:rsid w:val="00C33C4E"/>
    <w:rsid w:val="00C349C4"/>
    <w:rsid w:val="00C40019"/>
    <w:rsid w:val="00C42C5A"/>
    <w:rsid w:val="00C46C9D"/>
    <w:rsid w:val="00C4725E"/>
    <w:rsid w:val="00C51A89"/>
    <w:rsid w:val="00C52800"/>
    <w:rsid w:val="00C55B19"/>
    <w:rsid w:val="00C55B71"/>
    <w:rsid w:val="00C603F0"/>
    <w:rsid w:val="00C6142D"/>
    <w:rsid w:val="00C65AD5"/>
    <w:rsid w:val="00C67702"/>
    <w:rsid w:val="00C7106C"/>
    <w:rsid w:val="00C770E1"/>
    <w:rsid w:val="00C77F48"/>
    <w:rsid w:val="00C80111"/>
    <w:rsid w:val="00C82699"/>
    <w:rsid w:val="00C826B4"/>
    <w:rsid w:val="00C826FB"/>
    <w:rsid w:val="00C86602"/>
    <w:rsid w:val="00C87561"/>
    <w:rsid w:val="00C87BBE"/>
    <w:rsid w:val="00C9487F"/>
    <w:rsid w:val="00C961CA"/>
    <w:rsid w:val="00CA1A88"/>
    <w:rsid w:val="00CA38EA"/>
    <w:rsid w:val="00CA5B6E"/>
    <w:rsid w:val="00CB53A3"/>
    <w:rsid w:val="00CB5854"/>
    <w:rsid w:val="00CB75E7"/>
    <w:rsid w:val="00CB788A"/>
    <w:rsid w:val="00CC3F5C"/>
    <w:rsid w:val="00CC4BA4"/>
    <w:rsid w:val="00CD01DC"/>
    <w:rsid w:val="00CD6C92"/>
    <w:rsid w:val="00CD7279"/>
    <w:rsid w:val="00CE601F"/>
    <w:rsid w:val="00CF4C40"/>
    <w:rsid w:val="00CF5BB4"/>
    <w:rsid w:val="00D00317"/>
    <w:rsid w:val="00D01D6A"/>
    <w:rsid w:val="00D079A4"/>
    <w:rsid w:val="00D10C07"/>
    <w:rsid w:val="00D10CFD"/>
    <w:rsid w:val="00D1112F"/>
    <w:rsid w:val="00D204B0"/>
    <w:rsid w:val="00D21474"/>
    <w:rsid w:val="00D259BD"/>
    <w:rsid w:val="00D26F8E"/>
    <w:rsid w:val="00D306F5"/>
    <w:rsid w:val="00D44342"/>
    <w:rsid w:val="00D44AC4"/>
    <w:rsid w:val="00D45618"/>
    <w:rsid w:val="00D472A4"/>
    <w:rsid w:val="00D475D4"/>
    <w:rsid w:val="00D64327"/>
    <w:rsid w:val="00D66278"/>
    <w:rsid w:val="00D6640C"/>
    <w:rsid w:val="00D6658F"/>
    <w:rsid w:val="00D66904"/>
    <w:rsid w:val="00D70424"/>
    <w:rsid w:val="00D70D7C"/>
    <w:rsid w:val="00D71461"/>
    <w:rsid w:val="00D81EDC"/>
    <w:rsid w:val="00D849C2"/>
    <w:rsid w:val="00D8577E"/>
    <w:rsid w:val="00D94426"/>
    <w:rsid w:val="00D94F4F"/>
    <w:rsid w:val="00D95361"/>
    <w:rsid w:val="00DA4929"/>
    <w:rsid w:val="00DA665F"/>
    <w:rsid w:val="00DA7BFA"/>
    <w:rsid w:val="00DB0E2F"/>
    <w:rsid w:val="00DB1A6C"/>
    <w:rsid w:val="00DB29D7"/>
    <w:rsid w:val="00DB6C08"/>
    <w:rsid w:val="00DC0D03"/>
    <w:rsid w:val="00DC0EAC"/>
    <w:rsid w:val="00DC704B"/>
    <w:rsid w:val="00DD514F"/>
    <w:rsid w:val="00DD6C24"/>
    <w:rsid w:val="00DE13FE"/>
    <w:rsid w:val="00DE3381"/>
    <w:rsid w:val="00DE3F23"/>
    <w:rsid w:val="00DE4501"/>
    <w:rsid w:val="00DE5F21"/>
    <w:rsid w:val="00DF5356"/>
    <w:rsid w:val="00E0328B"/>
    <w:rsid w:val="00E03335"/>
    <w:rsid w:val="00E0752B"/>
    <w:rsid w:val="00E10F4B"/>
    <w:rsid w:val="00E11AF2"/>
    <w:rsid w:val="00E13578"/>
    <w:rsid w:val="00E15917"/>
    <w:rsid w:val="00E17334"/>
    <w:rsid w:val="00E21312"/>
    <w:rsid w:val="00E2255E"/>
    <w:rsid w:val="00E251E6"/>
    <w:rsid w:val="00E27443"/>
    <w:rsid w:val="00E27AA5"/>
    <w:rsid w:val="00E33486"/>
    <w:rsid w:val="00E37876"/>
    <w:rsid w:val="00E40E98"/>
    <w:rsid w:val="00E45733"/>
    <w:rsid w:val="00E46BD2"/>
    <w:rsid w:val="00E47141"/>
    <w:rsid w:val="00E471C8"/>
    <w:rsid w:val="00E55786"/>
    <w:rsid w:val="00E5716C"/>
    <w:rsid w:val="00E57567"/>
    <w:rsid w:val="00E61CBE"/>
    <w:rsid w:val="00E63643"/>
    <w:rsid w:val="00E65449"/>
    <w:rsid w:val="00E66759"/>
    <w:rsid w:val="00E669C0"/>
    <w:rsid w:val="00E66DD4"/>
    <w:rsid w:val="00E6742F"/>
    <w:rsid w:val="00E72B67"/>
    <w:rsid w:val="00E75349"/>
    <w:rsid w:val="00E758BC"/>
    <w:rsid w:val="00E837E1"/>
    <w:rsid w:val="00E92D7D"/>
    <w:rsid w:val="00E94828"/>
    <w:rsid w:val="00EA0CBC"/>
    <w:rsid w:val="00EA3C71"/>
    <w:rsid w:val="00EB0CCC"/>
    <w:rsid w:val="00EB7608"/>
    <w:rsid w:val="00EC0290"/>
    <w:rsid w:val="00EC1001"/>
    <w:rsid w:val="00EC1BA7"/>
    <w:rsid w:val="00EC38FB"/>
    <w:rsid w:val="00EC3BCB"/>
    <w:rsid w:val="00EC692E"/>
    <w:rsid w:val="00ED3C20"/>
    <w:rsid w:val="00ED5B66"/>
    <w:rsid w:val="00ED5E53"/>
    <w:rsid w:val="00EE0BA0"/>
    <w:rsid w:val="00EE144E"/>
    <w:rsid w:val="00EE37B5"/>
    <w:rsid w:val="00EF2A54"/>
    <w:rsid w:val="00EF420A"/>
    <w:rsid w:val="00EF7AC7"/>
    <w:rsid w:val="00F00B0A"/>
    <w:rsid w:val="00F01608"/>
    <w:rsid w:val="00F10628"/>
    <w:rsid w:val="00F12915"/>
    <w:rsid w:val="00F154F0"/>
    <w:rsid w:val="00F22493"/>
    <w:rsid w:val="00F25BEF"/>
    <w:rsid w:val="00F34AEC"/>
    <w:rsid w:val="00F3748E"/>
    <w:rsid w:val="00F41541"/>
    <w:rsid w:val="00F43944"/>
    <w:rsid w:val="00F45406"/>
    <w:rsid w:val="00F45421"/>
    <w:rsid w:val="00F468C2"/>
    <w:rsid w:val="00F50413"/>
    <w:rsid w:val="00F53FDA"/>
    <w:rsid w:val="00F543AA"/>
    <w:rsid w:val="00F56D08"/>
    <w:rsid w:val="00F613B6"/>
    <w:rsid w:val="00F62F1E"/>
    <w:rsid w:val="00F64704"/>
    <w:rsid w:val="00F66CDE"/>
    <w:rsid w:val="00F67777"/>
    <w:rsid w:val="00F7320F"/>
    <w:rsid w:val="00F77D55"/>
    <w:rsid w:val="00F81428"/>
    <w:rsid w:val="00F82365"/>
    <w:rsid w:val="00F84011"/>
    <w:rsid w:val="00F851E5"/>
    <w:rsid w:val="00F90463"/>
    <w:rsid w:val="00F90C23"/>
    <w:rsid w:val="00FA01C2"/>
    <w:rsid w:val="00FA113B"/>
    <w:rsid w:val="00FA1312"/>
    <w:rsid w:val="00FA1E87"/>
    <w:rsid w:val="00FA1EB3"/>
    <w:rsid w:val="00FA2904"/>
    <w:rsid w:val="00FA60AF"/>
    <w:rsid w:val="00FA64BD"/>
    <w:rsid w:val="00FB21A4"/>
    <w:rsid w:val="00FB2F93"/>
    <w:rsid w:val="00FB3A4F"/>
    <w:rsid w:val="00FC54C5"/>
    <w:rsid w:val="00FD0278"/>
    <w:rsid w:val="00FD0C83"/>
    <w:rsid w:val="00FD2501"/>
    <w:rsid w:val="00FD3784"/>
    <w:rsid w:val="00FD5F99"/>
    <w:rsid w:val="00FE090F"/>
    <w:rsid w:val="00FE369E"/>
    <w:rsid w:val="00FE52AF"/>
    <w:rsid w:val="00FE7C41"/>
    <w:rsid w:val="00FE7F6B"/>
    <w:rsid w:val="00FF053C"/>
    <w:rsid w:val="00FF1402"/>
    <w:rsid w:val="00FF798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722593"/>
  <w15:docId w15:val="{DC2DB05D-963B-4A25-85E3-97326748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E21312"/>
    <w:pPr>
      <w:ind w:left="210" w:hanging="210"/>
    </w:pPr>
  </w:style>
  <w:style w:type="paragraph" w:customStyle="1" w:styleId="a4">
    <w:name w:val="項"/>
    <w:basedOn w:val="a"/>
    <w:rsid w:val="00B30478"/>
    <w:pPr>
      <w:ind w:left="210" w:hanging="210"/>
    </w:pPr>
    <w:rPr>
      <w:kern w:val="0"/>
    </w:rPr>
  </w:style>
  <w:style w:type="paragraph" w:customStyle="1" w:styleId="a5">
    <w:name w:val="号"/>
    <w:basedOn w:val="a4"/>
    <w:rsid w:val="00E21312"/>
    <w:pPr>
      <w:ind w:left="420" w:hanging="420"/>
    </w:pPr>
  </w:style>
  <w:style w:type="paragraph" w:customStyle="1" w:styleId="a6">
    <w:name w:val="号細分"/>
    <w:basedOn w:val="a"/>
    <w:rsid w:val="00E21312"/>
    <w:pPr>
      <w:ind w:left="686" w:hanging="686"/>
    </w:pPr>
  </w:style>
  <w:style w:type="paragraph" w:styleId="a7">
    <w:name w:val="header"/>
    <w:basedOn w:val="a"/>
    <w:rsid w:val="00E213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21312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E21312"/>
    <w:pPr>
      <w:ind w:left="919" w:right="902"/>
    </w:pPr>
    <w:rPr>
      <w:spacing w:val="2"/>
      <w:sz w:val="28"/>
    </w:rPr>
  </w:style>
  <w:style w:type="paragraph" w:styleId="aa">
    <w:name w:val="Date"/>
    <w:basedOn w:val="a"/>
    <w:next w:val="a"/>
    <w:rsid w:val="00E21312"/>
  </w:style>
  <w:style w:type="paragraph" w:styleId="ab">
    <w:name w:val="Balloon Text"/>
    <w:basedOn w:val="a"/>
    <w:semiHidden/>
    <w:rsid w:val="00510BFE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80250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3047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3047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30478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04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0478"/>
    <w:rPr>
      <w:rFonts w:ascii="ＭＳ 明朝"/>
      <w:b/>
      <w:bCs/>
      <w:kern w:val="2"/>
      <w:sz w:val="21"/>
    </w:rPr>
  </w:style>
  <w:style w:type="table" w:styleId="af2">
    <w:name w:val="Table Grid"/>
    <w:basedOn w:val="a1"/>
    <w:uiPriority w:val="59"/>
    <w:rsid w:val="0052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rsid w:val="001544EF"/>
    <w:pPr>
      <w:widowControl w:val="0"/>
      <w:wordWrap w:val="0"/>
      <w:autoSpaceDE w:val="0"/>
      <w:autoSpaceDN w:val="0"/>
      <w:adjustRightInd w:val="0"/>
      <w:spacing w:line="406" w:lineRule="atLeast"/>
      <w:ind w:left="210" w:hanging="210"/>
      <w:jc w:val="both"/>
    </w:pPr>
    <w:rPr>
      <w:rFonts w:ascii="ＭＳ 明朝"/>
      <w:spacing w:val="7"/>
      <w:sz w:val="19"/>
      <w:szCs w:val="19"/>
    </w:rPr>
  </w:style>
  <w:style w:type="table" w:customStyle="1" w:styleId="1">
    <w:name w:val="表 (格子)1"/>
    <w:basedOn w:val="a1"/>
    <w:uiPriority w:val="39"/>
    <w:rsid w:val="00731F27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C9487F"/>
    <w:pPr>
      <w:jc w:val="center"/>
    </w:pPr>
    <w:rPr>
      <w:rFonts w:hAnsi="ＭＳ 明朝"/>
    </w:rPr>
  </w:style>
  <w:style w:type="character" w:customStyle="1" w:styleId="af5">
    <w:name w:val="記 (文字)"/>
    <w:basedOn w:val="a0"/>
    <w:link w:val="af4"/>
    <w:uiPriority w:val="99"/>
    <w:rsid w:val="00C9487F"/>
    <w:rPr>
      <w:rFonts w:ascii="ＭＳ 明朝" w:hAnsi="ＭＳ 明朝"/>
      <w:kern w:val="2"/>
      <w:sz w:val="22"/>
    </w:rPr>
  </w:style>
  <w:style w:type="paragraph" w:styleId="af6">
    <w:name w:val="Closing"/>
    <w:basedOn w:val="a"/>
    <w:link w:val="af7"/>
    <w:uiPriority w:val="99"/>
    <w:unhideWhenUsed/>
    <w:rsid w:val="00C9487F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rsid w:val="00C9487F"/>
    <w:rPr>
      <w:rFonts w:ascii="ＭＳ 明朝" w:hAnsi="ＭＳ 明朝"/>
      <w:kern w:val="2"/>
      <w:sz w:val="22"/>
    </w:rPr>
  </w:style>
  <w:style w:type="table" w:customStyle="1" w:styleId="2">
    <w:name w:val="表 (格子)2"/>
    <w:basedOn w:val="a1"/>
    <w:next w:val="af2"/>
    <w:uiPriority w:val="39"/>
    <w:rsid w:val="00DC0E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BC2D4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C2D4C"/>
  </w:style>
  <w:style w:type="character" w:customStyle="1" w:styleId="p">
    <w:name w:val="p"/>
    <w:basedOn w:val="a0"/>
    <w:rsid w:val="00BC2D4C"/>
  </w:style>
  <w:style w:type="character" w:styleId="af8">
    <w:name w:val="Hyperlink"/>
    <w:basedOn w:val="a0"/>
    <w:uiPriority w:val="99"/>
    <w:semiHidden/>
    <w:unhideWhenUsed/>
    <w:rsid w:val="00BC2D4C"/>
    <w:rPr>
      <w:color w:val="0000FF"/>
      <w:u w:val="single"/>
    </w:rPr>
  </w:style>
  <w:style w:type="character" w:customStyle="1" w:styleId="brackets-color1">
    <w:name w:val="brackets-color1"/>
    <w:basedOn w:val="a0"/>
    <w:rsid w:val="00BC2D4C"/>
  </w:style>
  <w:style w:type="character" w:customStyle="1" w:styleId="hit-item1">
    <w:name w:val="hit-item1"/>
    <w:basedOn w:val="a0"/>
    <w:rsid w:val="00D95361"/>
  </w:style>
  <w:style w:type="paragraph" w:styleId="af9">
    <w:name w:val="Revision"/>
    <w:hidden/>
    <w:uiPriority w:val="99"/>
    <w:semiHidden/>
    <w:rsid w:val="0005651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C8DC-F346-417F-9D70-DAE692CF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29</TotalTime>
  <Pages>2</Pages>
  <Words>850</Words>
  <Characters>365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2023-07-24T23:58:00Z</cp:lastPrinted>
  <dcterms:created xsi:type="dcterms:W3CDTF">2023-07-24T00:13:00Z</dcterms:created>
  <dcterms:modified xsi:type="dcterms:W3CDTF">2024-02-28T00:59:00Z</dcterms:modified>
</cp:coreProperties>
</file>