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14" w:rsidRDefault="00BD6B14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D6B14" w:rsidRDefault="00BD6B14">
      <w:pPr>
        <w:overflowPunct/>
        <w:jc w:val="center"/>
      </w:pPr>
      <w:r>
        <w:rPr>
          <w:rFonts w:hint="eastAsia"/>
        </w:rPr>
        <w:t>清川河川公園利用許可申請書</w:t>
      </w:r>
      <w:bookmarkStart w:id="0" w:name="_GoBack"/>
      <w:bookmarkEnd w:id="0"/>
    </w:p>
    <w:p w:rsidR="00BD6B14" w:rsidRDefault="00BD6B14">
      <w:pPr>
        <w:overflowPunct/>
      </w:pPr>
    </w:p>
    <w:p w:rsidR="00BD6B14" w:rsidRDefault="00BD6B1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BD6B14" w:rsidRDefault="00BD6B14">
      <w:pPr>
        <w:overflowPunct/>
      </w:pPr>
    </w:p>
    <w:p w:rsidR="00BD6B14" w:rsidRDefault="00BD6B14">
      <w:pPr>
        <w:overflowPunct/>
      </w:pPr>
      <w:r>
        <w:rPr>
          <w:rFonts w:hint="eastAsia"/>
        </w:rPr>
        <w:t xml:space="preserve">　庄内町長　　　　　　　　　　宛</w:t>
      </w:r>
    </w:p>
    <w:p w:rsidR="00BD6B14" w:rsidRDefault="00BD6B14">
      <w:pPr>
        <w:overflowPunct/>
      </w:pPr>
    </w:p>
    <w:p w:rsidR="00BD6B14" w:rsidRDefault="00BD6B14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BD6B14" w:rsidRDefault="000F5858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82B21" id="Oval 2" o:spid="_x0000_s1026" style="position:absolute;left:0;text-align:left;margin-left:403.2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BD6B14">
        <w:rPr>
          <w:rFonts w:hint="eastAsia"/>
        </w:rPr>
        <w:t xml:space="preserve">氏名　　　　　　　　　　印　</w:t>
      </w:r>
    </w:p>
    <w:p w:rsidR="00BD6B14" w:rsidRDefault="00BD6B14">
      <w:pPr>
        <w:overflowPunct/>
        <w:jc w:val="right"/>
      </w:pPr>
      <w:r>
        <w:rPr>
          <w:rFonts w:hint="eastAsia"/>
        </w:rPr>
        <w:t xml:space="preserve">電話　　　　　　　　　　　　</w:t>
      </w:r>
    </w:p>
    <w:p w:rsidR="00BD6B14" w:rsidRDefault="00BD6B14">
      <w:pPr>
        <w:overflowPunct/>
      </w:pPr>
    </w:p>
    <w:p w:rsidR="00BD6B14" w:rsidRDefault="00BD6B14">
      <w:pPr>
        <w:overflowPunct/>
      </w:pPr>
      <w:r>
        <w:rPr>
          <w:rFonts w:hint="eastAsia"/>
        </w:rPr>
        <w:t xml:space="preserve">　庄内町清川河川園設置及び管理条例第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項の規定により、次のとおり清川河川公園の利用の許可を受けたいので申請します。</w:t>
      </w:r>
    </w:p>
    <w:p w:rsidR="00BD6B14" w:rsidRDefault="00BD6B14">
      <w:pPr>
        <w:overflowPunct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5931"/>
      </w:tblGrid>
      <w:tr w:rsidR="00BD6B14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74" w:type="dxa"/>
            <w:vAlign w:val="center"/>
          </w:tcPr>
          <w:p w:rsidR="00BD6B14" w:rsidRDefault="00BD6B14">
            <w:pPr>
              <w:overflowPunct/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5931" w:type="dxa"/>
          </w:tcPr>
          <w:p w:rsidR="00BD6B14" w:rsidRDefault="00BD6B1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D6B14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74" w:type="dxa"/>
            <w:vAlign w:val="center"/>
          </w:tcPr>
          <w:p w:rsidR="00BD6B14" w:rsidRDefault="00BD6B14">
            <w:pPr>
              <w:overflowPunct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931" w:type="dxa"/>
            <w:vAlign w:val="center"/>
          </w:tcPr>
          <w:p w:rsidR="00BD6B14" w:rsidRDefault="00BD6B14">
            <w:pPr>
              <w:overflowPunct/>
            </w:pPr>
            <w:r>
              <w:rPr>
                <w:rFonts w:hint="eastAsia"/>
              </w:rPr>
              <w:t xml:space="preserve">　　　　　　　年　　月　　日から</w:t>
            </w:r>
          </w:p>
          <w:p w:rsidR="00BD6B14" w:rsidRDefault="00BD6B14">
            <w:pPr>
              <w:overflowPunct/>
            </w:pPr>
            <w:r>
              <w:rPr>
                <w:rFonts w:hint="eastAsia"/>
              </w:rPr>
              <w:t xml:space="preserve">　　　　　　　年　　月　　日まで</w:t>
            </w:r>
          </w:p>
        </w:tc>
      </w:tr>
      <w:tr w:rsidR="00BD6B14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74" w:type="dxa"/>
            <w:vAlign w:val="center"/>
          </w:tcPr>
          <w:p w:rsidR="00BD6B14" w:rsidRDefault="00BD6B14">
            <w:pPr>
              <w:overflowPunct/>
              <w:jc w:val="distribute"/>
            </w:pPr>
            <w:r>
              <w:rPr>
                <w:rFonts w:hint="eastAsia"/>
              </w:rPr>
              <w:t>公園施設名</w:t>
            </w:r>
          </w:p>
        </w:tc>
        <w:tc>
          <w:tcPr>
            <w:tcW w:w="5931" w:type="dxa"/>
          </w:tcPr>
          <w:p w:rsidR="00BD6B14" w:rsidRDefault="00BD6B1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D6B14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74" w:type="dxa"/>
            <w:vAlign w:val="center"/>
          </w:tcPr>
          <w:p w:rsidR="00BD6B14" w:rsidRDefault="00BD6B14">
            <w:pPr>
              <w:overflowPunct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31" w:type="dxa"/>
          </w:tcPr>
          <w:p w:rsidR="00BD6B14" w:rsidRDefault="00BD6B1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6B14" w:rsidRDefault="00BD6B14">
      <w:pPr>
        <w:overflowPunct/>
        <w:spacing w:before="120"/>
        <w:ind w:left="420" w:hanging="420"/>
      </w:pPr>
      <w:r>
        <w:rPr>
          <w:rFonts w:hint="eastAsia"/>
        </w:rPr>
        <w:t>備考　申請者が法人である場合においては、氏名は、その法人の名称及び代表者の氏名を記載すること。</w:t>
      </w:r>
    </w:p>
    <w:sectPr w:rsidR="00BD6B14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14" w:rsidRDefault="00BD6B14" w:rsidP="00EB7D08">
      <w:r>
        <w:separator/>
      </w:r>
    </w:p>
  </w:endnote>
  <w:endnote w:type="continuationSeparator" w:id="0">
    <w:p w:rsidR="00BD6B14" w:rsidRDefault="00BD6B14" w:rsidP="00E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14" w:rsidRDefault="00BD6B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B14" w:rsidRDefault="00BD6B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14" w:rsidRDefault="00BD6B14" w:rsidP="00EB7D08">
      <w:r>
        <w:separator/>
      </w:r>
    </w:p>
  </w:footnote>
  <w:footnote w:type="continuationSeparator" w:id="0">
    <w:p w:rsidR="00BD6B14" w:rsidRDefault="00BD6B14" w:rsidP="00EB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4"/>
    <w:rsid w:val="000F5858"/>
    <w:rsid w:val="0048774F"/>
    <w:rsid w:val="00BD6B14"/>
    <w:rsid w:val="00E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955D-57A0-4794-A500-28D87EA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TSB02038</cp:lastModifiedBy>
  <cp:revision>2</cp:revision>
  <dcterms:created xsi:type="dcterms:W3CDTF">2021-10-04T02:02:00Z</dcterms:created>
  <dcterms:modified xsi:type="dcterms:W3CDTF">2021-10-04T02:02:00Z</dcterms:modified>
</cp:coreProperties>
</file>